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  <w:gridCol w:w="1886"/>
        <w:gridCol w:w="1886"/>
      </w:tblGrid>
      <w:tr w:rsidR="00811644" w:rsidTr="00A631EC">
        <w:trPr>
          <w:trHeight w:hRule="exact" w:val="864"/>
        </w:trPr>
        <w:tc>
          <w:tcPr>
            <w:tcW w:w="9734" w:type="dxa"/>
            <w:gridSpan w:val="7"/>
          </w:tcPr>
          <w:p w:rsidR="00811644" w:rsidRPr="00344A57" w:rsidRDefault="00037BAA" w:rsidP="00811644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</w:t>
            </w:r>
            <w:r w:rsidR="00811644" w:rsidRPr="00344A57">
              <w:rPr>
                <w:b/>
                <w:sz w:val="36"/>
                <w:szCs w:val="36"/>
              </w:rPr>
              <w:t>JANUARY 20</w:t>
            </w:r>
            <w:r w:rsidR="007E6D25">
              <w:rPr>
                <w:b/>
                <w:sz w:val="36"/>
                <w:szCs w:val="36"/>
              </w:rPr>
              <w:t>1</w:t>
            </w:r>
            <w:r w:rsidR="006A618E">
              <w:rPr>
                <w:b/>
                <w:sz w:val="36"/>
                <w:szCs w:val="36"/>
              </w:rPr>
              <w:t>4</w:t>
            </w:r>
          </w:p>
        </w:tc>
      </w:tr>
      <w:tr w:rsidR="004772A3" w:rsidTr="00A631EC">
        <w:trPr>
          <w:trHeight w:hRule="exact" w:val="576"/>
        </w:trPr>
        <w:tc>
          <w:tcPr>
            <w:tcW w:w="1368" w:type="dxa"/>
          </w:tcPr>
          <w:p w:rsidR="00811644" w:rsidRPr="004772A3" w:rsidRDefault="004772A3" w:rsidP="00D566CC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368" w:type="dxa"/>
          </w:tcPr>
          <w:p w:rsidR="00811644" w:rsidRPr="004772A3" w:rsidRDefault="004772A3" w:rsidP="00D566CC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368" w:type="dxa"/>
          </w:tcPr>
          <w:p w:rsidR="00811644" w:rsidRPr="004772A3" w:rsidRDefault="004772A3" w:rsidP="00D566CC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526" w:type="dxa"/>
          </w:tcPr>
          <w:p w:rsidR="00811644" w:rsidRPr="004772A3" w:rsidRDefault="004772A3" w:rsidP="00D566CC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1368" w:type="dxa"/>
          </w:tcPr>
          <w:p w:rsidR="00811644" w:rsidRPr="004772A3" w:rsidRDefault="004772A3" w:rsidP="00D566CC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368" w:type="dxa"/>
          </w:tcPr>
          <w:p w:rsidR="00811644" w:rsidRPr="004772A3" w:rsidRDefault="004772A3" w:rsidP="00D566CC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1368" w:type="dxa"/>
          </w:tcPr>
          <w:p w:rsidR="00811644" w:rsidRPr="004772A3" w:rsidRDefault="004772A3" w:rsidP="00D566CC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4772A3" w:rsidTr="002D2214">
        <w:trPr>
          <w:trHeight w:hRule="exact" w:val="730"/>
        </w:trPr>
        <w:tc>
          <w:tcPr>
            <w:tcW w:w="1886" w:type="dxa"/>
          </w:tcPr>
          <w:p w:rsidR="00811644" w:rsidRPr="00621042" w:rsidRDefault="00811644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811644" w:rsidRPr="00621042" w:rsidRDefault="00811644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811644" w:rsidRPr="00621042" w:rsidRDefault="00811644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811644" w:rsidRPr="00621042" w:rsidRDefault="006A61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 New Year’s Day</w:t>
            </w:r>
          </w:p>
        </w:tc>
        <w:tc>
          <w:tcPr>
            <w:tcW w:w="1886" w:type="dxa"/>
          </w:tcPr>
          <w:p w:rsidR="00811644" w:rsidRPr="00621042" w:rsidRDefault="006A61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86" w:type="dxa"/>
          </w:tcPr>
          <w:p w:rsidR="00811644" w:rsidRPr="00621042" w:rsidRDefault="006A61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886" w:type="dxa"/>
          </w:tcPr>
          <w:p w:rsidR="00811644" w:rsidRPr="00621042" w:rsidRDefault="006A61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4772A3" w:rsidTr="002D2214">
        <w:trPr>
          <w:trHeight w:hRule="exact" w:val="1612"/>
        </w:trPr>
        <w:tc>
          <w:tcPr>
            <w:tcW w:w="1368" w:type="dxa"/>
          </w:tcPr>
          <w:p w:rsidR="00811644" w:rsidRPr="00621042" w:rsidRDefault="006A61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368" w:type="dxa"/>
          </w:tcPr>
          <w:p w:rsidR="00CE0C7F" w:rsidRDefault="006A61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D0149E">
              <w:rPr>
                <w:b/>
                <w:sz w:val="22"/>
              </w:rPr>
              <w:t xml:space="preserve"> Employees Return</w:t>
            </w:r>
          </w:p>
          <w:p w:rsidR="00D971AC" w:rsidRPr="00621042" w:rsidRDefault="00D971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Basketball County Tournament Week</w:t>
            </w:r>
          </w:p>
        </w:tc>
        <w:tc>
          <w:tcPr>
            <w:tcW w:w="1368" w:type="dxa"/>
          </w:tcPr>
          <w:p w:rsidR="0099119F" w:rsidRDefault="00D014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 Students Return</w:t>
            </w:r>
          </w:p>
          <w:p w:rsidR="00B1457B" w:rsidRDefault="00B145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First Bell 9:45</w:t>
            </w:r>
          </w:p>
          <w:p w:rsidR="00B1457B" w:rsidRDefault="00B145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Tardy Bell 9:50</w:t>
            </w:r>
          </w:p>
          <w:p w:rsidR="00B1457B" w:rsidRPr="00621042" w:rsidRDefault="00B145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VB-IHS-7:30</w:t>
            </w:r>
          </w:p>
        </w:tc>
        <w:tc>
          <w:tcPr>
            <w:tcW w:w="1526" w:type="dxa"/>
          </w:tcPr>
          <w:p w:rsidR="00CE0C7F" w:rsidRPr="00621042" w:rsidRDefault="00D014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376FFF">
              <w:rPr>
                <w:b/>
                <w:sz w:val="22"/>
              </w:rPr>
              <w:t xml:space="preserve"> </w:t>
            </w:r>
          </w:p>
        </w:tc>
        <w:tc>
          <w:tcPr>
            <w:tcW w:w="1368" w:type="dxa"/>
          </w:tcPr>
          <w:p w:rsidR="009753D5" w:rsidRDefault="00D014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3D18B6">
              <w:rPr>
                <w:b/>
                <w:sz w:val="22"/>
              </w:rPr>
              <w:t xml:space="preserve"> Severe Weather Drill</w:t>
            </w:r>
          </w:p>
          <w:p w:rsidR="00BA46A2" w:rsidRPr="00621042" w:rsidRDefault="00BA46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High School Data Meetings</w:t>
            </w:r>
          </w:p>
        </w:tc>
        <w:tc>
          <w:tcPr>
            <w:tcW w:w="1368" w:type="dxa"/>
          </w:tcPr>
          <w:p w:rsidR="003D18B6" w:rsidRDefault="00D014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BA46A2">
              <w:rPr>
                <w:b/>
                <w:sz w:val="22"/>
              </w:rPr>
              <w:t xml:space="preserve"> </w:t>
            </w:r>
            <w:r w:rsidR="003D18B6">
              <w:rPr>
                <w:b/>
                <w:sz w:val="22"/>
              </w:rPr>
              <w:t>Intruder Drill</w:t>
            </w:r>
          </w:p>
          <w:p w:rsidR="00BA46A2" w:rsidRDefault="00BA46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Elementary Data Meetings</w:t>
            </w:r>
          </w:p>
          <w:p w:rsidR="00A16049" w:rsidRDefault="00A160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BT-CCHS-4:30</w:t>
            </w:r>
          </w:p>
          <w:p w:rsidR="00A16049" w:rsidRDefault="00A160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VG-</w:t>
            </w:r>
            <w:r w:rsidR="002D2214">
              <w:rPr>
                <w:b/>
                <w:sz w:val="22"/>
              </w:rPr>
              <w:t>IHS-6:00</w:t>
            </w:r>
          </w:p>
          <w:p w:rsidR="002D2214" w:rsidRDefault="002D221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VB-CCHS-7:30</w:t>
            </w:r>
          </w:p>
          <w:p w:rsidR="002D2214" w:rsidRPr="00621042" w:rsidRDefault="002D2214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811644" w:rsidRPr="00621042" w:rsidRDefault="00D014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 w:rsidR="004772A3" w:rsidTr="006616C1">
        <w:trPr>
          <w:trHeight w:hRule="exact" w:val="2242"/>
        </w:trPr>
        <w:tc>
          <w:tcPr>
            <w:tcW w:w="1368" w:type="dxa"/>
          </w:tcPr>
          <w:p w:rsidR="00811644" w:rsidRPr="00621042" w:rsidRDefault="00D014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368" w:type="dxa"/>
          </w:tcPr>
          <w:p w:rsidR="00402EFD" w:rsidRDefault="00D014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402EFD">
              <w:rPr>
                <w:b/>
                <w:sz w:val="22"/>
              </w:rPr>
              <w:t xml:space="preserve"> Dibels-K</w:t>
            </w:r>
          </w:p>
          <w:p w:rsidR="006616C1" w:rsidRDefault="006616C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Resource Class Change</w:t>
            </w:r>
          </w:p>
          <w:p w:rsidR="009753D5" w:rsidRDefault="00D971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VB-Coosa-A</w:t>
            </w:r>
          </w:p>
          <w:p w:rsidR="008D6734" w:rsidRDefault="008D67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Global Scholar 1/13-30th</w:t>
            </w:r>
          </w:p>
          <w:p w:rsidR="00A20D04" w:rsidRPr="00621042" w:rsidRDefault="00A20D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Queen of Diamonds Practice 3:30 p.m.</w:t>
            </w:r>
          </w:p>
        </w:tc>
        <w:tc>
          <w:tcPr>
            <w:tcW w:w="1368" w:type="dxa"/>
          </w:tcPr>
          <w:p w:rsidR="00402EFD" w:rsidRDefault="00D014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402EFD">
              <w:rPr>
                <w:b/>
                <w:sz w:val="22"/>
              </w:rPr>
              <w:t xml:space="preserve"> Dibels-1</w:t>
            </w:r>
            <w:r w:rsidR="00402EFD" w:rsidRPr="00402EFD">
              <w:rPr>
                <w:b/>
                <w:sz w:val="22"/>
                <w:vertAlign w:val="superscript"/>
              </w:rPr>
              <w:t>st</w:t>
            </w:r>
          </w:p>
          <w:p w:rsidR="00460C7B" w:rsidRDefault="00D971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VB-West Blocton-A</w:t>
            </w:r>
          </w:p>
          <w:p w:rsidR="009D3CA4" w:rsidRDefault="009D3C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Queen of Diamonds </w:t>
            </w:r>
            <w:r w:rsidR="006268C6">
              <w:rPr>
                <w:b/>
                <w:sz w:val="22"/>
              </w:rPr>
              <w:t>6 p.m.</w:t>
            </w:r>
          </w:p>
          <w:p w:rsidR="009D3CA4" w:rsidRPr="00621042" w:rsidRDefault="009D3CA4">
            <w:pPr>
              <w:rPr>
                <w:b/>
                <w:sz w:val="22"/>
              </w:rPr>
            </w:pPr>
          </w:p>
        </w:tc>
        <w:tc>
          <w:tcPr>
            <w:tcW w:w="1526" w:type="dxa"/>
          </w:tcPr>
          <w:p w:rsidR="00D0149E" w:rsidRDefault="000F4B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170DEC">
              <w:rPr>
                <w:b/>
                <w:sz w:val="22"/>
              </w:rPr>
              <w:t xml:space="preserve"> Dibels-2nd</w:t>
            </w:r>
          </w:p>
          <w:p w:rsidR="003F1422" w:rsidRPr="00621042" w:rsidRDefault="003F142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Spelling Bee</w:t>
            </w:r>
          </w:p>
        </w:tc>
        <w:tc>
          <w:tcPr>
            <w:tcW w:w="1368" w:type="dxa"/>
          </w:tcPr>
          <w:p w:rsidR="00811644" w:rsidRDefault="00EF58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 K-6</w:t>
            </w:r>
            <w:r w:rsidRPr="00EF58EA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Class Pictures</w:t>
            </w:r>
          </w:p>
          <w:p w:rsidR="00D971AC" w:rsidRDefault="00D971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VB-Comer-H</w:t>
            </w:r>
          </w:p>
          <w:p w:rsidR="006B6732" w:rsidRPr="00621042" w:rsidRDefault="006B67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Financial Aid Workshop</w:t>
            </w:r>
            <w:r w:rsidR="00656EE5">
              <w:rPr>
                <w:b/>
                <w:sz w:val="22"/>
              </w:rPr>
              <w:t>-3:30 p.m.</w:t>
            </w:r>
          </w:p>
        </w:tc>
        <w:tc>
          <w:tcPr>
            <w:tcW w:w="1368" w:type="dxa"/>
          </w:tcPr>
          <w:p w:rsidR="00811644" w:rsidRDefault="00EF58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  <w:r w:rsidR="007D2376">
              <w:rPr>
                <w:b/>
                <w:sz w:val="22"/>
              </w:rPr>
              <w:t xml:space="preserve"> VB Banquet</w:t>
            </w:r>
          </w:p>
          <w:p w:rsidR="007D2376" w:rsidRPr="00621042" w:rsidRDefault="007D23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First Baptist 6 p.m.</w:t>
            </w:r>
          </w:p>
        </w:tc>
        <w:tc>
          <w:tcPr>
            <w:tcW w:w="1368" w:type="dxa"/>
          </w:tcPr>
          <w:p w:rsidR="00811644" w:rsidRPr="00621042" w:rsidRDefault="00EF58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4772A3" w:rsidTr="005246D8">
        <w:trPr>
          <w:trHeight w:hRule="exact" w:val="1072"/>
        </w:trPr>
        <w:tc>
          <w:tcPr>
            <w:tcW w:w="1368" w:type="dxa"/>
          </w:tcPr>
          <w:p w:rsidR="00811644" w:rsidRPr="00621042" w:rsidRDefault="0031662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368" w:type="dxa"/>
          </w:tcPr>
          <w:p w:rsidR="007F2A36" w:rsidRDefault="0031662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 Martin Luther King, Jr. Day</w:t>
            </w:r>
          </w:p>
          <w:p w:rsidR="00316627" w:rsidRPr="00621042" w:rsidRDefault="0031662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School Holiday</w:t>
            </w:r>
          </w:p>
        </w:tc>
        <w:tc>
          <w:tcPr>
            <w:tcW w:w="1368" w:type="dxa"/>
          </w:tcPr>
          <w:p w:rsidR="00342B25" w:rsidRDefault="0031662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  <w:r w:rsidR="00C33659">
              <w:rPr>
                <w:b/>
                <w:sz w:val="22"/>
              </w:rPr>
              <w:t>VB-Billingsley-H</w:t>
            </w:r>
          </w:p>
          <w:p w:rsidR="00460C7B" w:rsidRPr="00621042" w:rsidRDefault="00460C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Bryant-Jordan </w:t>
            </w:r>
            <w:r w:rsidR="00C33659">
              <w:rPr>
                <w:b/>
                <w:sz w:val="22"/>
              </w:rPr>
              <w:t>Region</w:t>
            </w:r>
          </w:p>
        </w:tc>
        <w:tc>
          <w:tcPr>
            <w:tcW w:w="1526" w:type="dxa"/>
          </w:tcPr>
          <w:p w:rsidR="00ED7479" w:rsidRPr="00621042" w:rsidRDefault="0031662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368" w:type="dxa"/>
          </w:tcPr>
          <w:p w:rsidR="003A71A7" w:rsidRPr="00621042" w:rsidRDefault="0031662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  <w:r w:rsidR="00D971AC">
              <w:rPr>
                <w:b/>
                <w:sz w:val="22"/>
              </w:rPr>
              <w:t xml:space="preserve"> VB-Holtville-A</w:t>
            </w:r>
          </w:p>
        </w:tc>
        <w:tc>
          <w:tcPr>
            <w:tcW w:w="1368" w:type="dxa"/>
          </w:tcPr>
          <w:p w:rsidR="00811644" w:rsidRPr="00621042" w:rsidRDefault="0031662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  <w:r w:rsidR="00D971AC">
              <w:rPr>
                <w:b/>
                <w:sz w:val="22"/>
              </w:rPr>
              <w:t xml:space="preserve"> VB-Billingsley-A</w:t>
            </w:r>
          </w:p>
        </w:tc>
        <w:tc>
          <w:tcPr>
            <w:tcW w:w="1368" w:type="dxa"/>
          </w:tcPr>
          <w:p w:rsidR="00811644" w:rsidRPr="00621042" w:rsidRDefault="0031662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 w:rsidR="004772A3" w:rsidTr="003F30CB">
        <w:trPr>
          <w:trHeight w:hRule="exact" w:val="1270"/>
        </w:trPr>
        <w:tc>
          <w:tcPr>
            <w:tcW w:w="1368" w:type="dxa"/>
          </w:tcPr>
          <w:p w:rsidR="00811644" w:rsidRPr="00621042" w:rsidRDefault="0031662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368" w:type="dxa"/>
          </w:tcPr>
          <w:p w:rsidR="003A71A7" w:rsidRPr="00621042" w:rsidRDefault="0031662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  <w:r w:rsidR="00D971AC">
              <w:rPr>
                <w:b/>
                <w:sz w:val="22"/>
              </w:rPr>
              <w:t xml:space="preserve"> VB-Jemison-A</w:t>
            </w:r>
          </w:p>
        </w:tc>
        <w:tc>
          <w:tcPr>
            <w:tcW w:w="1368" w:type="dxa"/>
          </w:tcPr>
          <w:p w:rsidR="00811644" w:rsidRDefault="0031662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  <w:r w:rsidR="00D971AC">
              <w:rPr>
                <w:b/>
                <w:sz w:val="22"/>
              </w:rPr>
              <w:t xml:space="preserve"> VB-Trinity-A</w:t>
            </w:r>
          </w:p>
          <w:p w:rsidR="002462C8" w:rsidRDefault="002462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Math Workshop</w:t>
            </w:r>
          </w:p>
          <w:p w:rsidR="002462C8" w:rsidRDefault="002462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Dr. Naugher</w:t>
            </w:r>
          </w:p>
          <w:p w:rsidR="002462C8" w:rsidRPr="00621042" w:rsidRDefault="002462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8-11:30 a.m.</w:t>
            </w:r>
          </w:p>
        </w:tc>
        <w:tc>
          <w:tcPr>
            <w:tcW w:w="1526" w:type="dxa"/>
          </w:tcPr>
          <w:p w:rsidR="00D971AC" w:rsidRDefault="004F4A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29 </w:t>
            </w:r>
            <w:r w:rsidR="00D971AC">
              <w:rPr>
                <w:b/>
                <w:sz w:val="22"/>
              </w:rPr>
              <w:t xml:space="preserve">Faculty Meeting </w:t>
            </w:r>
          </w:p>
          <w:p w:rsidR="007F1042" w:rsidRPr="00621042" w:rsidRDefault="007F10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CCRS Turn Around Training-K. Watley</w:t>
            </w:r>
          </w:p>
        </w:tc>
        <w:tc>
          <w:tcPr>
            <w:tcW w:w="1368" w:type="dxa"/>
          </w:tcPr>
          <w:p w:rsidR="00811644" w:rsidRDefault="0031662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="00D971AC">
              <w:rPr>
                <w:b/>
                <w:sz w:val="22"/>
              </w:rPr>
              <w:t xml:space="preserve"> VB-Maplesville-A</w:t>
            </w:r>
          </w:p>
          <w:p w:rsidR="003D18B6" w:rsidRPr="00621042" w:rsidRDefault="003D18B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Fire Drill</w:t>
            </w:r>
          </w:p>
        </w:tc>
        <w:tc>
          <w:tcPr>
            <w:tcW w:w="1368" w:type="dxa"/>
          </w:tcPr>
          <w:p w:rsidR="00811644" w:rsidRPr="00316627" w:rsidRDefault="00316627">
            <w:pPr>
              <w:rPr>
                <w:b/>
                <w:sz w:val="22"/>
              </w:rPr>
            </w:pPr>
            <w:r w:rsidRPr="00316627">
              <w:rPr>
                <w:b/>
                <w:sz w:val="22"/>
              </w:rPr>
              <w:t>31</w:t>
            </w:r>
          </w:p>
        </w:tc>
        <w:tc>
          <w:tcPr>
            <w:tcW w:w="1368" w:type="dxa"/>
          </w:tcPr>
          <w:p w:rsidR="00811644" w:rsidRPr="00621042" w:rsidRDefault="00811644">
            <w:pPr>
              <w:rPr>
                <w:sz w:val="22"/>
              </w:rPr>
            </w:pPr>
          </w:p>
        </w:tc>
      </w:tr>
    </w:tbl>
    <w:p w:rsidR="00344A57" w:rsidRDefault="00344A57"/>
    <w:p w:rsidR="00344A57" w:rsidRDefault="00344A5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  <w:gridCol w:w="1886"/>
        <w:gridCol w:w="1886"/>
      </w:tblGrid>
      <w:tr w:rsidR="00344A57" w:rsidTr="00B70651">
        <w:trPr>
          <w:trHeight w:hRule="exact" w:val="864"/>
        </w:trPr>
        <w:tc>
          <w:tcPr>
            <w:tcW w:w="9734" w:type="dxa"/>
            <w:gridSpan w:val="7"/>
          </w:tcPr>
          <w:p w:rsidR="00344A57" w:rsidRPr="00344A57" w:rsidRDefault="00344A57" w:rsidP="00B70651">
            <w:pPr>
              <w:jc w:val="center"/>
              <w:rPr>
                <w:b/>
                <w:sz w:val="36"/>
                <w:szCs w:val="36"/>
              </w:rPr>
            </w:pPr>
            <w:r w:rsidRPr="00344A57">
              <w:rPr>
                <w:b/>
                <w:sz w:val="36"/>
                <w:szCs w:val="36"/>
              </w:rPr>
              <w:lastRenderedPageBreak/>
              <w:t>FEBRUARY 20</w:t>
            </w:r>
            <w:r w:rsidR="001A0CEB">
              <w:rPr>
                <w:b/>
                <w:sz w:val="36"/>
                <w:szCs w:val="36"/>
              </w:rPr>
              <w:t>1</w:t>
            </w:r>
            <w:r w:rsidR="00520C9B">
              <w:rPr>
                <w:b/>
                <w:sz w:val="36"/>
                <w:szCs w:val="36"/>
              </w:rPr>
              <w:t>4</w:t>
            </w:r>
          </w:p>
        </w:tc>
      </w:tr>
      <w:tr w:rsidR="00344A57" w:rsidTr="00B70651">
        <w:trPr>
          <w:trHeight w:hRule="exact" w:val="576"/>
        </w:trPr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526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344A57" w:rsidTr="00B70651">
        <w:trPr>
          <w:trHeight w:hRule="exact" w:val="1296"/>
        </w:trPr>
        <w:tc>
          <w:tcPr>
            <w:tcW w:w="1886" w:type="dxa"/>
          </w:tcPr>
          <w:p w:rsidR="00344A57" w:rsidRPr="001A0CEB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44A57" w:rsidRPr="001A0CEB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44A57" w:rsidRPr="001A0CEB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44A57" w:rsidRPr="001A0CEB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44A57" w:rsidRPr="001A0CEB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A71A7" w:rsidRPr="001A0CEB" w:rsidRDefault="003A71A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44A57" w:rsidRPr="001A0CEB" w:rsidRDefault="00055E2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344A57" w:rsidTr="00730D01">
        <w:trPr>
          <w:trHeight w:hRule="exact" w:val="1063"/>
        </w:trPr>
        <w:tc>
          <w:tcPr>
            <w:tcW w:w="1368" w:type="dxa"/>
          </w:tcPr>
          <w:p w:rsidR="00344A57" w:rsidRPr="001A0CEB" w:rsidRDefault="00055E2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368" w:type="dxa"/>
          </w:tcPr>
          <w:p w:rsidR="00A911D3" w:rsidRPr="001A0CEB" w:rsidRDefault="00055E2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D90132">
              <w:rPr>
                <w:b/>
                <w:sz w:val="22"/>
              </w:rPr>
              <w:t xml:space="preserve"> Cheerleader Tryout Week</w:t>
            </w:r>
          </w:p>
        </w:tc>
        <w:tc>
          <w:tcPr>
            <w:tcW w:w="1368" w:type="dxa"/>
          </w:tcPr>
          <w:p w:rsidR="004E4EB1" w:rsidRPr="001A0CEB" w:rsidRDefault="00055E2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BF304F">
              <w:rPr>
                <w:b/>
                <w:sz w:val="22"/>
              </w:rPr>
              <w:t xml:space="preserve"> Raptor Program at Clanton Middle School for 3</w:t>
            </w:r>
            <w:r w:rsidR="00BF304F" w:rsidRPr="00BF304F">
              <w:rPr>
                <w:b/>
                <w:sz w:val="22"/>
                <w:vertAlign w:val="superscript"/>
              </w:rPr>
              <w:t>rd</w:t>
            </w:r>
            <w:r w:rsidR="00BF304F">
              <w:rPr>
                <w:b/>
                <w:sz w:val="22"/>
              </w:rPr>
              <w:t xml:space="preserve"> grade-9:00 a.m.</w:t>
            </w:r>
          </w:p>
        </w:tc>
        <w:tc>
          <w:tcPr>
            <w:tcW w:w="1526" w:type="dxa"/>
          </w:tcPr>
          <w:p w:rsidR="004E4EB1" w:rsidRPr="001A0CEB" w:rsidRDefault="00055E2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376FFF">
              <w:rPr>
                <w:b/>
                <w:sz w:val="22"/>
              </w:rPr>
              <w:t xml:space="preserve"> </w:t>
            </w:r>
          </w:p>
        </w:tc>
        <w:tc>
          <w:tcPr>
            <w:tcW w:w="1368" w:type="dxa"/>
          </w:tcPr>
          <w:p w:rsidR="004E4EB1" w:rsidRPr="001A0CEB" w:rsidRDefault="00D9013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FA67B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Cheerleader Mock Tryouts</w:t>
            </w:r>
            <w:r w:rsidR="00BF304F">
              <w:rPr>
                <w:b/>
                <w:sz w:val="22"/>
              </w:rPr>
              <w:t>-3:05 p.m.</w:t>
            </w:r>
          </w:p>
        </w:tc>
        <w:tc>
          <w:tcPr>
            <w:tcW w:w="1368" w:type="dxa"/>
          </w:tcPr>
          <w:p w:rsidR="00344A57" w:rsidRPr="001A0CEB" w:rsidRDefault="00BD51B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 </w:t>
            </w:r>
            <w:r w:rsidR="00D90132">
              <w:rPr>
                <w:b/>
                <w:sz w:val="22"/>
              </w:rPr>
              <w:t>Cheerleader Tryouts</w:t>
            </w:r>
            <w:r w:rsidR="00BF304F">
              <w:rPr>
                <w:b/>
                <w:sz w:val="22"/>
              </w:rPr>
              <w:t>-1:00 p.m.</w:t>
            </w:r>
          </w:p>
        </w:tc>
        <w:tc>
          <w:tcPr>
            <w:tcW w:w="1368" w:type="dxa"/>
          </w:tcPr>
          <w:p w:rsidR="00344A57" w:rsidRPr="001A0CEB" w:rsidRDefault="00055E2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344A57" w:rsidTr="00730D01">
        <w:trPr>
          <w:trHeight w:hRule="exact" w:val="1432"/>
        </w:trPr>
        <w:tc>
          <w:tcPr>
            <w:tcW w:w="1368" w:type="dxa"/>
          </w:tcPr>
          <w:p w:rsidR="00344A57" w:rsidRPr="001A0CEB" w:rsidRDefault="00055E2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368" w:type="dxa"/>
          </w:tcPr>
          <w:p w:rsidR="00344A57" w:rsidRPr="001A0CEB" w:rsidRDefault="00055E2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407DEC">
              <w:rPr>
                <w:b/>
                <w:sz w:val="22"/>
              </w:rPr>
              <w:t xml:space="preserve"> Wellness Clinic in Auditorium Lobby</w:t>
            </w:r>
          </w:p>
        </w:tc>
        <w:tc>
          <w:tcPr>
            <w:tcW w:w="1368" w:type="dxa"/>
          </w:tcPr>
          <w:p w:rsidR="00DC2317" w:rsidRPr="001A0CEB" w:rsidRDefault="00055E2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 Progress Reports</w:t>
            </w:r>
          </w:p>
        </w:tc>
        <w:tc>
          <w:tcPr>
            <w:tcW w:w="1526" w:type="dxa"/>
          </w:tcPr>
          <w:p w:rsidR="00DC2317" w:rsidRDefault="00055E2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 Lincoln’s Birthday</w:t>
            </w:r>
          </w:p>
          <w:p w:rsidR="00BD51B0" w:rsidRPr="001A0CEB" w:rsidRDefault="00BD51B0" w:rsidP="00B70651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DC2317" w:rsidRPr="001A0CEB" w:rsidRDefault="00055E2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BD51B0">
              <w:rPr>
                <w:b/>
                <w:sz w:val="22"/>
              </w:rPr>
              <w:t xml:space="preserve"> </w:t>
            </w:r>
          </w:p>
        </w:tc>
        <w:tc>
          <w:tcPr>
            <w:tcW w:w="1368" w:type="dxa"/>
          </w:tcPr>
          <w:p w:rsidR="00344A57" w:rsidRDefault="00055E2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 Valentine’s Day</w:t>
            </w:r>
          </w:p>
          <w:p w:rsidR="00AA0BF0" w:rsidRDefault="00AA0BF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Elementary Dance</w:t>
            </w:r>
          </w:p>
          <w:p w:rsidR="00407DEC" w:rsidRDefault="00407DE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King of Hearts-Resource 7-12 </w:t>
            </w:r>
          </w:p>
          <w:p w:rsidR="00407DEC" w:rsidRPr="001A0CEB" w:rsidRDefault="00407DE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Admission $2</w:t>
            </w:r>
          </w:p>
        </w:tc>
        <w:tc>
          <w:tcPr>
            <w:tcW w:w="1368" w:type="dxa"/>
          </w:tcPr>
          <w:p w:rsidR="00344A57" w:rsidRPr="001A0CEB" w:rsidRDefault="00055E2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344A57" w:rsidTr="00A123E6">
        <w:trPr>
          <w:trHeight w:hRule="exact" w:val="2512"/>
        </w:trPr>
        <w:tc>
          <w:tcPr>
            <w:tcW w:w="1368" w:type="dxa"/>
          </w:tcPr>
          <w:p w:rsidR="00344A57" w:rsidRPr="001A0CEB" w:rsidRDefault="00035B9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368" w:type="dxa"/>
          </w:tcPr>
          <w:p w:rsidR="00A96696" w:rsidRDefault="00035B9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 President’s Day</w:t>
            </w:r>
          </w:p>
          <w:p w:rsidR="00035B9C" w:rsidRDefault="00035B9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School Holiday</w:t>
            </w:r>
          </w:p>
          <w:p w:rsidR="00A123E6" w:rsidRPr="001A0CEB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VB-Lamp-A</w:t>
            </w:r>
          </w:p>
        </w:tc>
        <w:tc>
          <w:tcPr>
            <w:tcW w:w="1368" w:type="dxa"/>
          </w:tcPr>
          <w:p w:rsidR="00A96696" w:rsidRDefault="00653C2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007122">
              <w:rPr>
                <w:b/>
                <w:sz w:val="22"/>
              </w:rPr>
              <w:t xml:space="preserve"> FFA/Elementary Education Day</w:t>
            </w:r>
          </w:p>
          <w:p w:rsidR="00A123E6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VB-Dallas-H</w:t>
            </w:r>
          </w:p>
          <w:p w:rsidR="00A123E6" w:rsidRPr="001A0CEB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MSB-Maplesville-A</w:t>
            </w:r>
          </w:p>
        </w:tc>
        <w:tc>
          <w:tcPr>
            <w:tcW w:w="1526" w:type="dxa"/>
          </w:tcPr>
          <w:p w:rsidR="00BE0D5E" w:rsidRDefault="004F749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 w:rsidR="00BE0D5E">
              <w:rPr>
                <w:b/>
                <w:sz w:val="22"/>
              </w:rPr>
              <w:t xml:space="preserve"> Data Meetings and Turn Around Training</w:t>
            </w:r>
          </w:p>
          <w:p w:rsidR="00730D01" w:rsidRPr="001A0CEB" w:rsidRDefault="00730D01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Miss FCCLA Practice during Resource</w:t>
            </w:r>
          </w:p>
        </w:tc>
        <w:tc>
          <w:tcPr>
            <w:tcW w:w="1368" w:type="dxa"/>
          </w:tcPr>
          <w:p w:rsidR="00A96696" w:rsidRDefault="00D77CA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 Miss FCCLA</w:t>
            </w:r>
            <w:r w:rsidR="00682964">
              <w:rPr>
                <w:b/>
                <w:sz w:val="22"/>
              </w:rPr>
              <w:t xml:space="preserve"> at 6:00 p.m.</w:t>
            </w:r>
          </w:p>
          <w:p w:rsidR="00BD51B0" w:rsidRDefault="00BD51B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Math Alignment Meeting with Dr. Naugher-8-11:30 a.m.</w:t>
            </w:r>
          </w:p>
          <w:p w:rsidR="00A123E6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JVS-Riverchase-A</w:t>
            </w:r>
          </w:p>
          <w:p w:rsidR="00A123E6" w:rsidRPr="001A0CEB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VB/JVB-West Blocton-A</w:t>
            </w:r>
          </w:p>
        </w:tc>
        <w:tc>
          <w:tcPr>
            <w:tcW w:w="1368" w:type="dxa"/>
          </w:tcPr>
          <w:p w:rsidR="00A96696" w:rsidRDefault="00D77CA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 Field Trip-Yearbook Staff</w:t>
            </w:r>
          </w:p>
          <w:p w:rsidR="004F7499" w:rsidRDefault="004F749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Miss Sweetheart Practice-3:00 p.m.</w:t>
            </w:r>
          </w:p>
          <w:p w:rsidR="00A123E6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VS-Marbury-A</w:t>
            </w:r>
          </w:p>
          <w:p w:rsidR="00A123E6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VB-Maplesville-H</w:t>
            </w:r>
          </w:p>
          <w:p w:rsidR="00A123E6" w:rsidRPr="001A0CEB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MSB-Clanton-A</w:t>
            </w:r>
          </w:p>
        </w:tc>
        <w:tc>
          <w:tcPr>
            <w:tcW w:w="1368" w:type="dxa"/>
          </w:tcPr>
          <w:p w:rsidR="00A96696" w:rsidRDefault="00653C2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 Washington’s Birthday</w:t>
            </w:r>
          </w:p>
          <w:p w:rsidR="00D77CAF" w:rsidRDefault="00D77CA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Miss Sweetheart Pageant</w:t>
            </w:r>
            <w:r w:rsidR="004F7499">
              <w:rPr>
                <w:b/>
                <w:sz w:val="22"/>
              </w:rPr>
              <w:t>-5:00 p.m.</w:t>
            </w:r>
          </w:p>
          <w:p w:rsidR="00A123E6" w:rsidRPr="001A0CEB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JVB-Holtville/Jemison-H</w:t>
            </w:r>
          </w:p>
        </w:tc>
      </w:tr>
      <w:tr w:rsidR="00344A57" w:rsidTr="00A123E6">
        <w:trPr>
          <w:trHeight w:hRule="exact" w:val="2350"/>
        </w:trPr>
        <w:tc>
          <w:tcPr>
            <w:tcW w:w="1368" w:type="dxa"/>
          </w:tcPr>
          <w:p w:rsidR="00344A57" w:rsidRPr="001A0CEB" w:rsidRDefault="00B67AC1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23</w:t>
            </w:r>
          </w:p>
        </w:tc>
        <w:tc>
          <w:tcPr>
            <w:tcW w:w="1368" w:type="dxa"/>
          </w:tcPr>
          <w:p w:rsidR="00A96696" w:rsidRDefault="00B67AC1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 Senior Cap and Gown Pictures</w:t>
            </w:r>
          </w:p>
          <w:p w:rsidR="00914209" w:rsidRDefault="0091420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Spring Sports Pictures</w:t>
            </w:r>
          </w:p>
          <w:p w:rsidR="00A123E6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VS/JVS-Jemison-H</w:t>
            </w:r>
          </w:p>
          <w:p w:rsidR="00A123E6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JVB-Bibb Co.-H</w:t>
            </w:r>
          </w:p>
          <w:p w:rsidR="00A123E6" w:rsidRPr="001A0CEB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MSB-Jemison-H</w:t>
            </w:r>
          </w:p>
        </w:tc>
        <w:tc>
          <w:tcPr>
            <w:tcW w:w="1368" w:type="dxa"/>
          </w:tcPr>
          <w:p w:rsidR="00CB19C1" w:rsidRDefault="00B67AC1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 w:rsidR="00914209">
              <w:rPr>
                <w:b/>
                <w:sz w:val="22"/>
              </w:rPr>
              <w:t xml:space="preserve"> Fire Drill</w:t>
            </w:r>
          </w:p>
          <w:p w:rsidR="00A123E6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JVS-Chelsea-A</w:t>
            </w:r>
          </w:p>
          <w:p w:rsidR="00A123E6" w:rsidRPr="001A0CEB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VB-Prattville Christian-H</w:t>
            </w:r>
          </w:p>
        </w:tc>
        <w:tc>
          <w:tcPr>
            <w:tcW w:w="1526" w:type="dxa"/>
          </w:tcPr>
          <w:p w:rsidR="0075482C" w:rsidRDefault="00B67AC1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="00164051">
              <w:rPr>
                <w:b/>
                <w:sz w:val="22"/>
              </w:rPr>
              <w:t xml:space="preserve"> Faculty Meeting</w:t>
            </w:r>
          </w:p>
          <w:p w:rsidR="001C6F1A" w:rsidRDefault="0075482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Valu Teachers Rep.</w:t>
            </w:r>
            <w:r w:rsidR="00164051">
              <w:rPr>
                <w:b/>
                <w:sz w:val="22"/>
              </w:rPr>
              <w:t xml:space="preserve"> </w:t>
            </w:r>
          </w:p>
          <w:p w:rsidR="00914209" w:rsidRDefault="001D187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JSU Reps. for Sr.’s and Jr.’s-10:51 a.m.</w:t>
            </w:r>
          </w:p>
          <w:p w:rsidR="00A123E6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MSB-Vincent-A</w:t>
            </w:r>
          </w:p>
          <w:p w:rsidR="00164051" w:rsidRPr="001A0CEB" w:rsidRDefault="00164051" w:rsidP="00B70651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6173C8" w:rsidRDefault="00B67AC1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  <w:r w:rsidR="005333EC">
              <w:rPr>
                <w:b/>
                <w:sz w:val="22"/>
              </w:rPr>
              <w:t xml:space="preserve"> Field Trip-Blast from the Past</w:t>
            </w:r>
          </w:p>
          <w:p w:rsidR="00A123E6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VB-West Blocton-H</w:t>
            </w:r>
          </w:p>
          <w:p w:rsidR="00A123E6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JVB-Clanton-A</w:t>
            </w:r>
          </w:p>
          <w:p w:rsidR="00A123E6" w:rsidRPr="001A0CEB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MSB-Calera-A</w:t>
            </w:r>
          </w:p>
        </w:tc>
        <w:tc>
          <w:tcPr>
            <w:tcW w:w="1368" w:type="dxa"/>
          </w:tcPr>
          <w:p w:rsidR="00344A57" w:rsidRDefault="00B67AC1" w:rsidP="00B70651">
            <w:pPr>
              <w:rPr>
                <w:b/>
                <w:sz w:val="22"/>
              </w:rPr>
            </w:pPr>
            <w:r w:rsidRPr="00B67AC1">
              <w:rPr>
                <w:b/>
                <w:sz w:val="22"/>
              </w:rPr>
              <w:t>28</w:t>
            </w:r>
            <w:r w:rsidR="00A123E6">
              <w:rPr>
                <w:b/>
                <w:sz w:val="22"/>
              </w:rPr>
              <w:t xml:space="preserve"> VS-Comer-H</w:t>
            </w:r>
          </w:p>
          <w:p w:rsidR="00A123E6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VB-Holtville-H</w:t>
            </w:r>
          </w:p>
          <w:p w:rsidR="00A123E6" w:rsidRPr="00B67AC1" w:rsidRDefault="00A123E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MSB-Isabella-H</w:t>
            </w:r>
          </w:p>
        </w:tc>
        <w:tc>
          <w:tcPr>
            <w:tcW w:w="1368" w:type="dxa"/>
          </w:tcPr>
          <w:p w:rsidR="00344A57" w:rsidRPr="001A0CEB" w:rsidRDefault="00344A57" w:rsidP="00B70651">
            <w:pPr>
              <w:rPr>
                <w:sz w:val="22"/>
              </w:rPr>
            </w:pPr>
          </w:p>
        </w:tc>
      </w:tr>
    </w:tbl>
    <w:p w:rsidR="00344A57" w:rsidRDefault="00344A5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  <w:gridCol w:w="1886"/>
        <w:gridCol w:w="1886"/>
      </w:tblGrid>
      <w:tr w:rsidR="00344A57" w:rsidTr="00B70651">
        <w:trPr>
          <w:trHeight w:hRule="exact" w:val="864"/>
        </w:trPr>
        <w:tc>
          <w:tcPr>
            <w:tcW w:w="9734" w:type="dxa"/>
            <w:gridSpan w:val="7"/>
          </w:tcPr>
          <w:p w:rsidR="00344A57" w:rsidRPr="00344A57" w:rsidRDefault="00344A57" w:rsidP="00B70651">
            <w:pPr>
              <w:jc w:val="center"/>
              <w:rPr>
                <w:b/>
                <w:sz w:val="36"/>
                <w:szCs w:val="36"/>
              </w:rPr>
            </w:pPr>
            <w:r w:rsidRPr="00344A57">
              <w:rPr>
                <w:b/>
                <w:sz w:val="36"/>
                <w:szCs w:val="36"/>
              </w:rPr>
              <w:lastRenderedPageBreak/>
              <w:t>MARCH 20</w:t>
            </w:r>
            <w:r w:rsidR="007B5FA9">
              <w:rPr>
                <w:b/>
                <w:sz w:val="36"/>
                <w:szCs w:val="36"/>
              </w:rPr>
              <w:t>1</w:t>
            </w:r>
            <w:r w:rsidR="00761648">
              <w:rPr>
                <w:b/>
                <w:sz w:val="36"/>
                <w:szCs w:val="36"/>
              </w:rPr>
              <w:t>4</w:t>
            </w:r>
          </w:p>
        </w:tc>
      </w:tr>
      <w:tr w:rsidR="00344A57" w:rsidTr="00B70651">
        <w:trPr>
          <w:trHeight w:hRule="exact" w:val="576"/>
        </w:trPr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526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344A57" w:rsidTr="005C2D9E">
        <w:trPr>
          <w:trHeight w:hRule="exact" w:val="1000"/>
        </w:trPr>
        <w:tc>
          <w:tcPr>
            <w:tcW w:w="1886" w:type="dxa"/>
          </w:tcPr>
          <w:p w:rsidR="00344A57" w:rsidRPr="007B5FA9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44A57" w:rsidRPr="007B5FA9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44A57" w:rsidRPr="007B5FA9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44A57" w:rsidRPr="007B5FA9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44A57" w:rsidRPr="007B5FA9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D2C76" w:rsidRPr="007B5FA9" w:rsidRDefault="003D2C76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06083F" w:rsidRDefault="00761648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63C0F">
              <w:rPr>
                <w:b/>
                <w:sz w:val="22"/>
              </w:rPr>
              <w:t>VB-Calera/Lee-H</w:t>
            </w:r>
          </w:p>
          <w:p w:rsidR="00663C0F" w:rsidRPr="007B5FA9" w:rsidRDefault="00663C0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MSB-Prattville Christian-A</w:t>
            </w:r>
          </w:p>
        </w:tc>
      </w:tr>
      <w:tr w:rsidR="00344A57" w:rsidTr="00C0085B">
        <w:trPr>
          <w:trHeight w:hRule="exact" w:val="2242"/>
        </w:trPr>
        <w:tc>
          <w:tcPr>
            <w:tcW w:w="1368" w:type="dxa"/>
          </w:tcPr>
          <w:p w:rsidR="003D2C76" w:rsidRPr="007B5FA9" w:rsidRDefault="00761648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368" w:type="dxa"/>
          </w:tcPr>
          <w:p w:rsidR="00C0085B" w:rsidRDefault="00761648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C0085B">
              <w:rPr>
                <w:b/>
                <w:sz w:val="22"/>
              </w:rPr>
              <w:t xml:space="preserve"> Internet Safety Program for 6-12</w:t>
            </w:r>
            <w:r w:rsidR="00C0085B" w:rsidRPr="00C0085B">
              <w:rPr>
                <w:b/>
                <w:sz w:val="22"/>
                <w:vertAlign w:val="superscript"/>
              </w:rPr>
              <w:t>th</w:t>
            </w:r>
            <w:r w:rsidR="00C0085B">
              <w:rPr>
                <w:b/>
                <w:sz w:val="22"/>
              </w:rPr>
              <w:t xml:space="preserve"> grades 10:00 a.m.</w:t>
            </w:r>
          </w:p>
          <w:p w:rsidR="003D2C76" w:rsidRDefault="00C0085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VS/JVS-Verbena-A</w:t>
            </w:r>
          </w:p>
          <w:p w:rsidR="006006FC" w:rsidRDefault="006006F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DYW Meeting with 10/11</w:t>
            </w:r>
            <w:r w:rsidRPr="006006FC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at 1:30 p.m.</w:t>
            </w:r>
          </w:p>
          <w:p w:rsidR="00C0085B" w:rsidRDefault="00C0085B" w:rsidP="00B70651">
            <w:pPr>
              <w:rPr>
                <w:b/>
                <w:sz w:val="22"/>
              </w:rPr>
            </w:pPr>
          </w:p>
          <w:p w:rsidR="00C0085B" w:rsidRPr="007B5FA9" w:rsidRDefault="00C0085B" w:rsidP="00B70651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8C48E0" w:rsidRDefault="00761648" w:rsidP="003D2C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C0085B">
              <w:rPr>
                <w:b/>
                <w:sz w:val="22"/>
              </w:rPr>
              <w:t xml:space="preserve"> VS/JVS-Isabella-H</w:t>
            </w:r>
          </w:p>
          <w:p w:rsidR="00C0085B" w:rsidRPr="007B5FA9" w:rsidRDefault="00C0085B" w:rsidP="003D2C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MSB-Clanton-H</w:t>
            </w:r>
          </w:p>
        </w:tc>
        <w:tc>
          <w:tcPr>
            <w:tcW w:w="1526" w:type="dxa"/>
          </w:tcPr>
          <w:p w:rsidR="001E1CC6" w:rsidRDefault="00761648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 Ash Wednesday</w:t>
            </w:r>
          </w:p>
          <w:p w:rsidR="00761648" w:rsidRDefault="00761648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Spring Pictures</w:t>
            </w:r>
          </w:p>
          <w:p w:rsidR="00BE696D" w:rsidRPr="007B5FA9" w:rsidRDefault="00BE696D" w:rsidP="00B70651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C0085B" w:rsidRDefault="00761648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995D2D">
              <w:rPr>
                <w:b/>
                <w:sz w:val="22"/>
              </w:rPr>
              <w:t xml:space="preserve"> </w:t>
            </w:r>
            <w:r w:rsidR="00C0085B">
              <w:rPr>
                <w:b/>
                <w:sz w:val="22"/>
              </w:rPr>
              <w:t>VS-Comer-A</w:t>
            </w:r>
          </w:p>
          <w:p w:rsidR="00C0085B" w:rsidRDefault="00C0085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VB-FCA Tour.-A</w:t>
            </w:r>
          </w:p>
          <w:p w:rsidR="00C0085B" w:rsidRDefault="00C0085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JVB-Clanton-H</w:t>
            </w:r>
          </w:p>
          <w:p w:rsidR="00C0085B" w:rsidRPr="007B5FA9" w:rsidRDefault="00C0085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MSB-Isabella-A</w:t>
            </w:r>
          </w:p>
        </w:tc>
        <w:tc>
          <w:tcPr>
            <w:tcW w:w="1368" w:type="dxa"/>
          </w:tcPr>
          <w:p w:rsidR="00166FEC" w:rsidRDefault="00761648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995D2D">
              <w:rPr>
                <w:b/>
                <w:sz w:val="22"/>
              </w:rPr>
              <w:t xml:space="preserve"> </w:t>
            </w:r>
            <w:r w:rsidR="001772A1">
              <w:rPr>
                <w:b/>
                <w:sz w:val="22"/>
              </w:rPr>
              <w:t>Bus Evacuation Drill</w:t>
            </w:r>
          </w:p>
          <w:p w:rsidR="00C0085B" w:rsidRDefault="00C0085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VS/JVS-Billingsley-H</w:t>
            </w:r>
          </w:p>
          <w:p w:rsidR="00C0085B" w:rsidRDefault="00C0085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JVB-Jemison-H</w:t>
            </w:r>
          </w:p>
          <w:p w:rsidR="00C0085B" w:rsidRPr="007B5FA9" w:rsidRDefault="00C0085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MSB-PCA Tourn.-A</w:t>
            </w:r>
          </w:p>
        </w:tc>
        <w:tc>
          <w:tcPr>
            <w:tcW w:w="1368" w:type="dxa"/>
          </w:tcPr>
          <w:p w:rsidR="00E01777" w:rsidRPr="007B5FA9" w:rsidRDefault="00761648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C0085B">
              <w:rPr>
                <w:b/>
                <w:sz w:val="22"/>
              </w:rPr>
              <w:t xml:space="preserve"> MSB-PCA Tournament-A</w:t>
            </w:r>
          </w:p>
        </w:tc>
      </w:tr>
      <w:tr w:rsidR="00344A57" w:rsidTr="00BB1F4D">
        <w:trPr>
          <w:trHeight w:hRule="exact" w:val="2710"/>
        </w:trPr>
        <w:tc>
          <w:tcPr>
            <w:tcW w:w="1368" w:type="dxa"/>
          </w:tcPr>
          <w:p w:rsidR="00344A57" w:rsidRPr="007B5FA9" w:rsidRDefault="00761648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 Daylight Savings Time Begins</w:t>
            </w:r>
          </w:p>
        </w:tc>
        <w:tc>
          <w:tcPr>
            <w:tcW w:w="1368" w:type="dxa"/>
          </w:tcPr>
          <w:p w:rsidR="00DB0F81" w:rsidRPr="007B5FA9" w:rsidRDefault="004A51D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E128C6">
              <w:rPr>
                <w:b/>
                <w:sz w:val="22"/>
              </w:rPr>
              <w:t xml:space="preserve"> MSB-Montevallo-H</w:t>
            </w:r>
          </w:p>
        </w:tc>
        <w:tc>
          <w:tcPr>
            <w:tcW w:w="1368" w:type="dxa"/>
          </w:tcPr>
          <w:p w:rsidR="00586F24" w:rsidRDefault="004A51D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E128C6">
              <w:rPr>
                <w:b/>
                <w:sz w:val="22"/>
              </w:rPr>
              <w:t>VB-Isabella-H</w:t>
            </w:r>
          </w:p>
          <w:p w:rsidR="00E128C6" w:rsidRDefault="00E128C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VB-PCA Tour.-A</w:t>
            </w:r>
          </w:p>
          <w:p w:rsidR="00E128C6" w:rsidRPr="007B5FA9" w:rsidRDefault="00E128C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MSB-Billingsley-H</w:t>
            </w:r>
          </w:p>
        </w:tc>
        <w:tc>
          <w:tcPr>
            <w:tcW w:w="1526" w:type="dxa"/>
          </w:tcPr>
          <w:p w:rsidR="008A59C3" w:rsidRDefault="004A51D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E128C6">
              <w:rPr>
                <w:b/>
                <w:sz w:val="22"/>
              </w:rPr>
              <w:t xml:space="preserve"> JVB-Montevallo-A</w:t>
            </w:r>
          </w:p>
          <w:p w:rsidR="00E128C6" w:rsidRPr="007B5FA9" w:rsidRDefault="00E128C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MSB-Verbena-A</w:t>
            </w:r>
          </w:p>
        </w:tc>
        <w:tc>
          <w:tcPr>
            <w:tcW w:w="1368" w:type="dxa"/>
          </w:tcPr>
          <w:p w:rsidR="00B619B0" w:rsidRDefault="004A51D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E128C6">
              <w:rPr>
                <w:b/>
                <w:sz w:val="22"/>
              </w:rPr>
              <w:t xml:space="preserve"> </w:t>
            </w:r>
            <w:r w:rsidR="00B619B0">
              <w:rPr>
                <w:b/>
                <w:sz w:val="22"/>
              </w:rPr>
              <w:t>Grades due at 3:00 p.m.</w:t>
            </w:r>
          </w:p>
          <w:p w:rsidR="00B619B0" w:rsidRDefault="00B619B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AHSGE Orientation and Calculator Practice Session</w:t>
            </w:r>
          </w:p>
          <w:p w:rsidR="00721F68" w:rsidRDefault="00E128C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VS-Marbury-H</w:t>
            </w:r>
          </w:p>
          <w:p w:rsidR="00E128C6" w:rsidRDefault="00E128C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JVB-Calera-H</w:t>
            </w:r>
          </w:p>
          <w:p w:rsidR="00E128C6" w:rsidRPr="007B5FA9" w:rsidRDefault="00E128C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MSB-Jemison-A</w:t>
            </w:r>
          </w:p>
        </w:tc>
        <w:tc>
          <w:tcPr>
            <w:tcW w:w="1368" w:type="dxa"/>
          </w:tcPr>
          <w:p w:rsidR="00593B26" w:rsidRDefault="004A51D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E128C6">
              <w:rPr>
                <w:b/>
                <w:sz w:val="22"/>
              </w:rPr>
              <w:t xml:space="preserve"> </w:t>
            </w:r>
            <w:r w:rsidR="00593B26">
              <w:rPr>
                <w:b/>
                <w:sz w:val="22"/>
              </w:rPr>
              <w:t>Judson College Reps visit Jr.s/Sr.s-Resource</w:t>
            </w:r>
          </w:p>
          <w:p w:rsidR="00F753C8" w:rsidRDefault="00E128C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VS-Calera Tournament-S</w:t>
            </w:r>
          </w:p>
          <w:p w:rsidR="00E128C6" w:rsidRDefault="00E128C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JVB-Bibb Co.-A</w:t>
            </w:r>
          </w:p>
          <w:p w:rsidR="00CD4FCA" w:rsidRDefault="00CD4FCA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Snow Cone Sale</w:t>
            </w:r>
          </w:p>
          <w:p w:rsidR="00D52578" w:rsidRDefault="00D52578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D52578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grade Field Trip</w:t>
            </w:r>
          </w:p>
          <w:p w:rsidR="00BB1F4D" w:rsidRPr="007B5FA9" w:rsidRDefault="00BB1F4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W. Fortner Field Trip</w:t>
            </w:r>
          </w:p>
        </w:tc>
        <w:tc>
          <w:tcPr>
            <w:tcW w:w="1368" w:type="dxa"/>
          </w:tcPr>
          <w:p w:rsidR="00E162C9" w:rsidRDefault="004A51D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F15EB8">
              <w:rPr>
                <w:b/>
                <w:sz w:val="22"/>
              </w:rPr>
              <w:t xml:space="preserve"> VS-Calera Tournament-A</w:t>
            </w:r>
          </w:p>
          <w:p w:rsidR="00F15EB8" w:rsidRPr="007B5FA9" w:rsidRDefault="00F15EB8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MSB-Vincent/West Blocton-H</w:t>
            </w:r>
          </w:p>
        </w:tc>
      </w:tr>
      <w:tr w:rsidR="00344A57" w:rsidTr="003B03AC">
        <w:trPr>
          <w:trHeight w:hRule="exact" w:val="2512"/>
        </w:trPr>
        <w:tc>
          <w:tcPr>
            <w:tcW w:w="1368" w:type="dxa"/>
          </w:tcPr>
          <w:p w:rsidR="007B5FA9" w:rsidRPr="007B5FA9" w:rsidRDefault="004A51D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368" w:type="dxa"/>
          </w:tcPr>
          <w:p w:rsidR="008F5C8A" w:rsidRDefault="004A51D2" w:rsidP="008F5C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17 </w:t>
            </w:r>
            <w:r w:rsidR="008F5C8A">
              <w:rPr>
                <w:b/>
                <w:sz w:val="22"/>
              </w:rPr>
              <w:t>St. Patrick’s Day</w:t>
            </w:r>
          </w:p>
          <w:p w:rsidR="00C25AF7" w:rsidRDefault="004A51D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AHSGE-Social Studies</w:t>
            </w:r>
          </w:p>
          <w:p w:rsidR="00CF1BC7" w:rsidRDefault="00CF1B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Book Fair Week</w:t>
            </w:r>
          </w:p>
          <w:p w:rsidR="003B03AC" w:rsidRDefault="003B03A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VS/JVS-Billingsley-A</w:t>
            </w:r>
          </w:p>
          <w:p w:rsidR="003B03AC" w:rsidRDefault="003B03A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VB-Isabella-A</w:t>
            </w:r>
          </w:p>
          <w:p w:rsidR="003B03AC" w:rsidRDefault="003B03A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JVB-Jemison-A</w:t>
            </w:r>
          </w:p>
          <w:p w:rsidR="003B03AC" w:rsidRPr="007B5FA9" w:rsidRDefault="003B03A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MSB-Holtville-A</w:t>
            </w:r>
          </w:p>
        </w:tc>
        <w:tc>
          <w:tcPr>
            <w:tcW w:w="1368" w:type="dxa"/>
          </w:tcPr>
          <w:p w:rsidR="00FD6B33" w:rsidRDefault="004A51D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 AHSGE-Math</w:t>
            </w:r>
          </w:p>
          <w:p w:rsidR="004A51D2" w:rsidRDefault="004A51D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Report Cards</w:t>
            </w:r>
          </w:p>
          <w:p w:rsidR="003B03AC" w:rsidRPr="007B5FA9" w:rsidRDefault="003B03A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VB-Jeff Davis-A at Patterson Field</w:t>
            </w:r>
          </w:p>
        </w:tc>
        <w:tc>
          <w:tcPr>
            <w:tcW w:w="1526" w:type="dxa"/>
          </w:tcPr>
          <w:p w:rsidR="00FD6B33" w:rsidRDefault="004A51D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 AHSGE-Reading</w:t>
            </w:r>
          </w:p>
          <w:p w:rsidR="00AA6333" w:rsidRDefault="00AA633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Faculty Meeting</w:t>
            </w:r>
          </w:p>
          <w:p w:rsidR="00AA6333" w:rsidRPr="007B5FA9" w:rsidRDefault="00AA633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Fire Drill</w:t>
            </w:r>
          </w:p>
        </w:tc>
        <w:tc>
          <w:tcPr>
            <w:tcW w:w="1368" w:type="dxa"/>
          </w:tcPr>
          <w:p w:rsidR="00FD6B33" w:rsidRDefault="004A51D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 AHSGE-Language</w:t>
            </w:r>
          </w:p>
          <w:p w:rsidR="004A51D2" w:rsidRDefault="004A51D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Spring Begins</w:t>
            </w:r>
          </w:p>
          <w:p w:rsidR="003B03AC" w:rsidRDefault="003B03A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VS-County Tournament-A</w:t>
            </w:r>
          </w:p>
          <w:p w:rsidR="003B03AC" w:rsidRDefault="003B03A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VB-Shades Mt.-A</w:t>
            </w:r>
          </w:p>
          <w:p w:rsidR="003B03AC" w:rsidRPr="007B5FA9" w:rsidRDefault="003B03A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MSB-Thompson-A</w:t>
            </w:r>
          </w:p>
        </w:tc>
        <w:tc>
          <w:tcPr>
            <w:tcW w:w="1368" w:type="dxa"/>
          </w:tcPr>
          <w:p w:rsidR="005B5278" w:rsidRDefault="004A51D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 AHSGE-Biology</w:t>
            </w:r>
          </w:p>
          <w:p w:rsidR="003B03AC" w:rsidRDefault="003B03A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VS-County Tournament-A</w:t>
            </w:r>
          </w:p>
          <w:p w:rsidR="003B03AC" w:rsidRDefault="003B03A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VB-Trinity-H</w:t>
            </w:r>
          </w:p>
          <w:p w:rsidR="003B03AC" w:rsidRPr="007B5FA9" w:rsidRDefault="003B03A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JVB-Billingsley-A</w:t>
            </w:r>
          </w:p>
        </w:tc>
        <w:tc>
          <w:tcPr>
            <w:tcW w:w="1368" w:type="dxa"/>
          </w:tcPr>
          <w:p w:rsidR="004D09AC" w:rsidRDefault="004A51D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  <w:r w:rsidR="003B03AC">
              <w:rPr>
                <w:b/>
                <w:sz w:val="22"/>
              </w:rPr>
              <w:t xml:space="preserve"> VS-Trinity-A</w:t>
            </w:r>
          </w:p>
          <w:p w:rsidR="003B03AC" w:rsidRDefault="003B03A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VB-Trinity-A (DH)</w:t>
            </w:r>
          </w:p>
          <w:p w:rsidR="003B03AC" w:rsidRPr="007B5FA9" w:rsidRDefault="003B03A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MSB-Prattville/Holtville-H</w:t>
            </w:r>
          </w:p>
        </w:tc>
      </w:tr>
      <w:tr w:rsidR="00344A57" w:rsidTr="00B70651">
        <w:trPr>
          <w:trHeight w:hRule="exact" w:val="1296"/>
        </w:trPr>
        <w:tc>
          <w:tcPr>
            <w:tcW w:w="1368" w:type="dxa"/>
          </w:tcPr>
          <w:p w:rsidR="00622A8E" w:rsidRPr="007B5FA9" w:rsidRDefault="008C18C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368" w:type="dxa"/>
          </w:tcPr>
          <w:p w:rsidR="00344A57" w:rsidRDefault="008C18C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 Spring Break</w:t>
            </w:r>
          </w:p>
          <w:p w:rsidR="008C18C5" w:rsidRDefault="008C18C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Access/Alternate for ELL’s 3/24-5/2</w:t>
            </w:r>
          </w:p>
          <w:p w:rsidR="00C957A9" w:rsidRPr="007B5FA9" w:rsidRDefault="00C957A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JVB-Holtville-A</w:t>
            </w:r>
          </w:p>
        </w:tc>
        <w:tc>
          <w:tcPr>
            <w:tcW w:w="1368" w:type="dxa"/>
          </w:tcPr>
          <w:p w:rsidR="00D96BAF" w:rsidRDefault="008C18C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 Spring Break</w:t>
            </w:r>
          </w:p>
          <w:p w:rsidR="00C957A9" w:rsidRPr="007B5FA9" w:rsidRDefault="00C957A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JVB-Holtville-A</w:t>
            </w:r>
          </w:p>
        </w:tc>
        <w:tc>
          <w:tcPr>
            <w:tcW w:w="1526" w:type="dxa"/>
          </w:tcPr>
          <w:p w:rsidR="00344A57" w:rsidRDefault="008C18C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 Spring Break</w:t>
            </w:r>
          </w:p>
          <w:p w:rsidR="00C957A9" w:rsidRPr="004D1135" w:rsidRDefault="00C957A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VB-Holtville-A</w:t>
            </w:r>
          </w:p>
        </w:tc>
        <w:tc>
          <w:tcPr>
            <w:tcW w:w="1368" w:type="dxa"/>
          </w:tcPr>
          <w:p w:rsidR="00D96BAF" w:rsidRPr="004D1135" w:rsidRDefault="00071D7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 Spring Break</w:t>
            </w:r>
          </w:p>
        </w:tc>
        <w:tc>
          <w:tcPr>
            <w:tcW w:w="1368" w:type="dxa"/>
          </w:tcPr>
          <w:p w:rsidR="00D96BAF" w:rsidRDefault="00071D7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 Spring Break</w:t>
            </w:r>
          </w:p>
          <w:p w:rsidR="00C957A9" w:rsidRPr="004D1135" w:rsidRDefault="00C957A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VB-Coosa Central-A</w:t>
            </w:r>
          </w:p>
        </w:tc>
        <w:tc>
          <w:tcPr>
            <w:tcW w:w="1368" w:type="dxa"/>
          </w:tcPr>
          <w:p w:rsidR="00344A57" w:rsidRPr="004D1135" w:rsidRDefault="00071D7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  <w:r w:rsidR="00C957A9">
              <w:rPr>
                <w:b/>
                <w:sz w:val="22"/>
              </w:rPr>
              <w:t xml:space="preserve"> VB-Coosa Central-H (DH)</w:t>
            </w:r>
          </w:p>
        </w:tc>
      </w:tr>
      <w:tr w:rsidR="005C2D9E" w:rsidTr="00B70651">
        <w:trPr>
          <w:trHeight w:hRule="exact" w:val="1296"/>
        </w:trPr>
        <w:tc>
          <w:tcPr>
            <w:tcW w:w="1368" w:type="dxa"/>
          </w:tcPr>
          <w:p w:rsidR="005C2D9E" w:rsidRDefault="005C2D9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368" w:type="dxa"/>
          </w:tcPr>
          <w:p w:rsidR="005C2D9E" w:rsidRDefault="005C2D9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  <w:r w:rsidR="0006148F">
              <w:rPr>
                <w:b/>
                <w:sz w:val="22"/>
              </w:rPr>
              <w:t>VS/JVS-Jemison-A</w:t>
            </w:r>
          </w:p>
          <w:p w:rsidR="00C957A9" w:rsidRDefault="00C957A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VB-Jeff Davis-H</w:t>
            </w:r>
          </w:p>
          <w:p w:rsidR="00C957A9" w:rsidRDefault="00C957A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JVB-Jemison-A</w:t>
            </w:r>
          </w:p>
        </w:tc>
        <w:tc>
          <w:tcPr>
            <w:tcW w:w="1368" w:type="dxa"/>
          </w:tcPr>
          <w:p w:rsidR="005C2D9E" w:rsidRDefault="005C2D9E" w:rsidP="00B70651">
            <w:pPr>
              <w:rPr>
                <w:b/>
                <w:sz w:val="22"/>
              </w:rPr>
            </w:pPr>
          </w:p>
        </w:tc>
        <w:tc>
          <w:tcPr>
            <w:tcW w:w="1526" w:type="dxa"/>
          </w:tcPr>
          <w:p w:rsidR="005C2D9E" w:rsidRDefault="005C2D9E" w:rsidP="00B70651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5C2D9E" w:rsidRDefault="005C2D9E" w:rsidP="00B70651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5C2D9E" w:rsidRDefault="005C2D9E" w:rsidP="00B70651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5C2D9E" w:rsidRDefault="005C2D9E" w:rsidP="00B70651">
            <w:pPr>
              <w:rPr>
                <w:b/>
                <w:sz w:val="22"/>
              </w:rPr>
            </w:pPr>
          </w:p>
        </w:tc>
      </w:tr>
    </w:tbl>
    <w:p w:rsidR="00344A57" w:rsidRDefault="00344A5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  <w:gridCol w:w="1886"/>
        <w:gridCol w:w="1886"/>
      </w:tblGrid>
      <w:tr w:rsidR="00344A57" w:rsidTr="00B70651">
        <w:trPr>
          <w:trHeight w:hRule="exact" w:val="864"/>
        </w:trPr>
        <w:tc>
          <w:tcPr>
            <w:tcW w:w="9734" w:type="dxa"/>
            <w:gridSpan w:val="7"/>
          </w:tcPr>
          <w:p w:rsidR="00344A57" w:rsidRPr="00344A57" w:rsidRDefault="00344A57" w:rsidP="00B70651">
            <w:pPr>
              <w:jc w:val="center"/>
              <w:rPr>
                <w:b/>
                <w:sz w:val="36"/>
                <w:szCs w:val="36"/>
              </w:rPr>
            </w:pPr>
            <w:r w:rsidRPr="00344A57">
              <w:rPr>
                <w:b/>
                <w:sz w:val="36"/>
                <w:szCs w:val="36"/>
              </w:rPr>
              <w:t>APRIL 20</w:t>
            </w:r>
            <w:r w:rsidR="008C1C23">
              <w:rPr>
                <w:b/>
                <w:sz w:val="36"/>
                <w:szCs w:val="36"/>
              </w:rPr>
              <w:t>1</w:t>
            </w:r>
            <w:r w:rsidR="00774FC7">
              <w:rPr>
                <w:b/>
                <w:sz w:val="36"/>
                <w:szCs w:val="36"/>
              </w:rPr>
              <w:t>4</w:t>
            </w:r>
          </w:p>
        </w:tc>
      </w:tr>
      <w:tr w:rsidR="00344A57" w:rsidTr="00B70651">
        <w:trPr>
          <w:trHeight w:hRule="exact" w:val="576"/>
        </w:trPr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526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344A57" w:rsidTr="0006148F">
        <w:trPr>
          <w:trHeight w:hRule="exact" w:val="1720"/>
        </w:trPr>
        <w:tc>
          <w:tcPr>
            <w:tcW w:w="1886" w:type="dxa"/>
          </w:tcPr>
          <w:p w:rsidR="00344A57" w:rsidRPr="008C1C23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F34423" w:rsidRPr="008C1C23" w:rsidRDefault="00F34423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220CF9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 Kindergarten Cap and Gown Pictures</w:t>
            </w:r>
          </w:p>
          <w:p w:rsidR="00EE3B07" w:rsidRDefault="00EE3B0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Class Ring Orders</w:t>
            </w:r>
          </w:p>
          <w:p w:rsidR="00954D59" w:rsidRDefault="00954D5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VS-Trinity-H</w:t>
            </w:r>
          </w:p>
          <w:p w:rsidR="00954D59" w:rsidRDefault="0006148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VB-Coosa-H (DH)</w:t>
            </w:r>
          </w:p>
          <w:p w:rsidR="00954D59" w:rsidRPr="00220CF9" w:rsidRDefault="00954D5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JVB-Calera-H</w:t>
            </w:r>
          </w:p>
        </w:tc>
        <w:tc>
          <w:tcPr>
            <w:tcW w:w="1886" w:type="dxa"/>
          </w:tcPr>
          <w:p w:rsidR="00954D59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BE696D">
              <w:rPr>
                <w:b/>
                <w:sz w:val="22"/>
              </w:rPr>
              <w:t xml:space="preserve"> </w:t>
            </w:r>
            <w:r w:rsidR="00954D59">
              <w:rPr>
                <w:b/>
                <w:sz w:val="22"/>
              </w:rPr>
              <w:t>Upward Bound for 8</w:t>
            </w:r>
            <w:r w:rsidR="00954D59" w:rsidRPr="00954D59">
              <w:rPr>
                <w:b/>
                <w:sz w:val="22"/>
                <w:vertAlign w:val="superscript"/>
              </w:rPr>
              <w:t>th</w:t>
            </w:r>
            <w:r w:rsidR="00954D59">
              <w:rPr>
                <w:b/>
                <w:sz w:val="22"/>
              </w:rPr>
              <w:t xml:space="preserve"> grade-8:30 a.m.-Auditorium</w:t>
            </w:r>
          </w:p>
          <w:p w:rsidR="00954D59" w:rsidRDefault="00954D5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VB-Montevallo-H</w:t>
            </w:r>
          </w:p>
          <w:p w:rsidR="00715CCB" w:rsidRPr="008C1C23" w:rsidRDefault="00715CC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Zoology Class Field Trip-Owens</w:t>
            </w:r>
          </w:p>
        </w:tc>
        <w:tc>
          <w:tcPr>
            <w:tcW w:w="1886" w:type="dxa"/>
          </w:tcPr>
          <w:p w:rsidR="00014E7E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B208D4">
              <w:rPr>
                <w:b/>
                <w:sz w:val="22"/>
              </w:rPr>
              <w:t xml:space="preserve"> </w:t>
            </w:r>
            <w:r w:rsidR="00014E7E">
              <w:rPr>
                <w:b/>
                <w:sz w:val="22"/>
              </w:rPr>
              <w:t>VS/JVS-Isabella-A</w:t>
            </w:r>
          </w:p>
          <w:p w:rsidR="00014E7E" w:rsidRPr="008C1C23" w:rsidRDefault="00014E7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VB/JVB-Brewbaker Tech.-A</w:t>
            </w:r>
          </w:p>
        </w:tc>
        <w:tc>
          <w:tcPr>
            <w:tcW w:w="1886" w:type="dxa"/>
          </w:tcPr>
          <w:p w:rsidR="00D8614A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 </w:t>
            </w:r>
            <w:r w:rsidR="00D8614A">
              <w:rPr>
                <w:b/>
                <w:sz w:val="22"/>
              </w:rPr>
              <w:t xml:space="preserve">Elementary </w:t>
            </w:r>
            <w:r w:rsidR="00B208D4">
              <w:rPr>
                <w:b/>
                <w:sz w:val="22"/>
              </w:rPr>
              <w:t xml:space="preserve">and High School </w:t>
            </w:r>
            <w:r w:rsidR="00D8614A">
              <w:rPr>
                <w:b/>
                <w:sz w:val="22"/>
              </w:rPr>
              <w:t>Data Meeting</w:t>
            </w:r>
            <w:r w:rsidR="00B208D4">
              <w:rPr>
                <w:b/>
                <w:sz w:val="22"/>
              </w:rPr>
              <w:t>s</w:t>
            </w:r>
          </w:p>
          <w:p w:rsidR="00344A57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Prom</w:t>
            </w:r>
          </w:p>
          <w:p w:rsidR="00014E7E" w:rsidRPr="008C1C23" w:rsidRDefault="00014E7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JVS-West Blocton-H</w:t>
            </w:r>
          </w:p>
        </w:tc>
        <w:tc>
          <w:tcPr>
            <w:tcW w:w="1886" w:type="dxa"/>
          </w:tcPr>
          <w:p w:rsidR="00344A57" w:rsidRPr="008C1C23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344A57" w:rsidTr="00620AE9">
        <w:trPr>
          <w:trHeight w:hRule="exact" w:val="2422"/>
        </w:trPr>
        <w:tc>
          <w:tcPr>
            <w:tcW w:w="1368" w:type="dxa"/>
          </w:tcPr>
          <w:p w:rsidR="00344A57" w:rsidRPr="008C1C23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368" w:type="dxa"/>
          </w:tcPr>
          <w:p w:rsidR="006F7490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AE27D9">
              <w:rPr>
                <w:b/>
                <w:sz w:val="22"/>
              </w:rPr>
              <w:t xml:space="preserve"> Resource Block Class Changes</w:t>
            </w:r>
          </w:p>
          <w:p w:rsidR="00620AE9" w:rsidRDefault="00620AE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FCCLA Practice in Aud. 1 p.m.</w:t>
            </w:r>
          </w:p>
          <w:p w:rsidR="00B55331" w:rsidRDefault="00D0756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</w:t>
            </w:r>
            <w:r w:rsidR="00B55331">
              <w:rPr>
                <w:b/>
                <w:sz w:val="22"/>
              </w:rPr>
              <w:t>-Maplesville-A</w:t>
            </w:r>
          </w:p>
          <w:p w:rsidR="00B55331" w:rsidRPr="008C1C23" w:rsidRDefault="00B55331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JVB-Dallas Co.-A</w:t>
            </w:r>
          </w:p>
        </w:tc>
        <w:tc>
          <w:tcPr>
            <w:tcW w:w="1368" w:type="dxa"/>
          </w:tcPr>
          <w:p w:rsidR="00EB3C7F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A8141C">
              <w:rPr>
                <w:b/>
                <w:sz w:val="22"/>
              </w:rPr>
              <w:t xml:space="preserve"> Title 1Survey’s</w:t>
            </w:r>
          </w:p>
          <w:p w:rsidR="00B55331" w:rsidRDefault="00B55331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VS/JVS-Maplesville-H</w:t>
            </w:r>
          </w:p>
          <w:p w:rsidR="00B55331" w:rsidRDefault="00B55331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VB-Calera-A</w:t>
            </w:r>
          </w:p>
          <w:p w:rsidR="00B55331" w:rsidRDefault="00B55331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MSB-P</w:t>
            </w:r>
            <w:r w:rsidR="00B073E9">
              <w:rPr>
                <w:b/>
                <w:sz w:val="22"/>
              </w:rPr>
              <w:t>CA-H</w:t>
            </w:r>
          </w:p>
          <w:p w:rsidR="00620AE9" w:rsidRPr="008C1C23" w:rsidRDefault="00620AE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Miss FCCLA-6 p.m.</w:t>
            </w:r>
          </w:p>
        </w:tc>
        <w:tc>
          <w:tcPr>
            <w:tcW w:w="1526" w:type="dxa"/>
          </w:tcPr>
          <w:p w:rsidR="00145B21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B073E9">
              <w:rPr>
                <w:b/>
                <w:sz w:val="22"/>
              </w:rPr>
              <w:t xml:space="preserve"> Miss Easter Practice 3</w:t>
            </w:r>
            <w:r w:rsidR="00665983">
              <w:rPr>
                <w:b/>
                <w:sz w:val="22"/>
              </w:rPr>
              <w:t>:00</w:t>
            </w:r>
            <w:r w:rsidR="00B073E9">
              <w:rPr>
                <w:b/>
                <w:sz w:val="22"/>
              </w:rPr>
              <w:t xml:space="preserve"> p.</w:t>
            </w:r>
            <w:r w:rsidR="00665983">
              <w:rPr>
                <w:b/>
                <w:sz w:val="22"/>
              </w:rPr>
              <w:t>m.</w:t>
            </w:r>
          </w:p>
          <w:p w:rsidR="00665983" w:rsidRPr="008C1C23" w:rsidRDefault="00665983" w:rsidP="00B70651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363C05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4C0F3D">
              <w:rPr>
                <w:b/>
                <w:sz w:val="22"/>
              </w:rPr>
              <w:t xml:space="preserve"> FASFA </w:t>
            </w:r>
            <w:r w:rsidR="00363C05">
              <w:rPr>
                <w:b/>
                <w:sz w:val="22"/>
              </w:rPr>
              <w:t>Completion</w:t>
            </w:r>
          </w:p>
          <w:p w:rsidR="004C0F3D" w:rsidRDefault="004C0F3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Workshop-1:30 p.m.</w:t>
            </w:r>
          </w:p>
          <w:p w:rsidR="00B126A1" w:rsidRDefault="0066598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Miss Easter</w:t>
            </w:r>
          </w:p>
          <w:p w:rsidR="00665983" w:rsidRPr="008C1C23" w:rsidRDefault="0066598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6:00 p.m.</w:t>
            </w:r>
          </w:p>
        </w:tc>
        <w:tc>
          <w:tcPr>
            <w:tcW w:w="1368" w:type="dxa"/>
          </w:tcPr>
          <w:p w:rsidR="00945588" w:rsidRPr="008C1C23" w:rsidRDefault="00AA204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AC55A3">
              <w:rPr>
                <w:b/>
                <w:sz w:val="22"/>
              </w:rPr>
              <w:t>VB-Comer-H</w:t>
            </w:r>
          </w:p>
        </w:tc>
        <w:tc>
          <w:tcPr>
            <w:tcW w:w="1368" w:type="dxa"/>
          </w:tcPr>
          <w:p w:rsidR="00945588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AC55A3">
              <w:rPr>
                <w:b/>
                <w:sz w:val="22"/>
              </w:rPr>
              <w:t xml:space="preserve"> VB-Comer-A</w:t>
            </w:r>
          </w:p>
          <w:p w:rsidR="00AC55A3" w:rsidRPr="008C1C23" w:rsidRDefault="00AC55A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(DH)</w:t>
            </w:r>
          </w:p>
        </w:tc>
      </w:tr>
      <w:tr w:rsidR="00344A57" w:rsidTr="00AC55A3">
        <w:trPr>
          <w:trHeight w:hRule="exact" w:val="1540"/>
        </w:trPr>
        <w:tc>
          <w:tcPr>
            <w:tcW w:w="1368" w:type="dxa"/>
          </w:tcPr>
          <w:p w:rsidR="00344A57" w:rsidRPr="008C1C23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 Palm Sunday</w:t>
            </w:r>
          </w:p>
        </w:tc>
        <w:tc>
          <w:tcPr>
            <w:tcW w:w="1368" w:type="dxa"/>
          </w:tcPr>
          <w:p w:rsidR="00210AB7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 Alternate Assessment</w:t>
            </w:r>
          </w:p>
          <w:p w:rsidR="00826A4B" w:rsidRPr="008C1C23" w:rsidRDefault="00AC55A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VS-Coosa Central-H</w:t>
            </w:r>
          </w:p>
        </w:tc>
        <w:tc>
          <w:tcPr>
            <w:tcW w:w="1368" w:type="dxa"/>
          </w:tcPr>
          <w:p w:rsidR="00945588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 Passover</w:t>
            </w:r>
          </w:p>
          <w:p w:rsidR="00AC55A3" w:rsidRPr="008C1C23" w:rsidRDefault="00AC55A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VB-Jemison-A</w:t>
            </w:r>
          </w:p>
        </w:tc>
        <w:tc>
          <w:tcPr>
            <w:tcW w:w="1526" w:type="dxa"/>
          </w:tcPr>
          <w:p w:rsidR="00344A57" w:rsidRPr="008C1C23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="00A052F0">
              <w:rPr>
                <w:b/>
                <w:sz w:val="22"/>
              </w:rPr>
              <w:t xml:space="preserve"> 4</w:t>
            </w:r>
            <w:r w:rsidR="00A052F0" w:rsidRPr="00A052F0">
              <w:rPr>
                <w:b/>
                <w:sz w:val="22"/>
                <w:vertAlign w:val="superscript"/>
              </w:rPr>
              <w:t>th</w:t>
            </w:r>
            <w:r w:rsidR="00A052F0">
              <w:rPr>
                <w:b/>
                <w:sz w:val="22"/>
              </w:rPr>
              <w:t xml:space="preserve"> grade Field Trip to Montgomery</w:t>
            </w:r>
          </w:p>
        </w:tc>
        <w:tc>
          <w:tcPr>
            <w:tcW w:w="1368" w:type="dxa"/>
          </w:tcPr>
          <w:p w:rsidR="00AC55A3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  <w:r w:rsidR="00AC55A3">
              <w:rPr>
                <w:b/>
                <w:sz w:val="22"/>
              </w:rPr>
              <w:t>Central Office Instructional Rounds</w:t>
            </w:r>
          </w:p>
          <w:p w:rsidR="00344A57" w:rsidRDefault="00A229E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FFA Farm Day</w:t>
            </w:r>
          </w:p>
          <w:p w:rsidR="00A229E3" w:rsidRDefault="00A229E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Snow Cone Sale</w:t>
            </w:r>
          </w:p>
          <w:p w:rsidR="00AC55A3" w:rsidRPr="008C1C23" w:rsidRDefault="00AC55A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VS-Coosa-H</w:t>
            </w:r>
          </w:p>
        </w:tc>
        <w:tc>
          <w:tcPr>
            <w:tcW w:w="1368" w:type="dxa"/>
          </w:tcPr>
          <w:p w:rsidR="0010253D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 Good Friday</w:t>
            </w:r>
          </w:p>
          <w:p w:rsidR="00A229E3" w:rsidRDefault="00A229E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FFA Farm Day</w:t>
            </w:r>
          </w:p>
          <w:p w:rsidR="00A229E3" w:rsidRDefault="00A229E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Snow Cone Sale</w:t>
            </w:r>
          </w:p>
          <w:p w:rsidR="0006434E" w:rsidRDefault="0006434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Kindergarten Egg Hunt</w:t>
            </w:r>
          </w:p>
          <w:p w:rsidR="00AC55A3" w:rsidRPr="008C1C23" w:rsidRDefault="00AC55A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VS-Maplesville-H</w:t>
            </w:r>
          </w:p>
        </w:tc>
        <w:tc>
          <w:tcPr>
            <w:tcW w:w="1368" w:type="dxa"/>
          </w:tcPr>
          <w:p w:rsidR="00344A57" w:rsidRPr="008C1C23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 w:rsidR="00AC55A3">
              <w:rPr>
                <w:b/>
                <w:sz w:val="22"/>
              </w:rPr>
              <w:t xml:space="preserve"> VS-Jemison Tournament</w:t>
            </w:r>
          </w:p>
        </w:tc>
      </w:tr>
      <w:tr w:rsidR="00344A57" w:rsidTr="0096234F">
        <w:trPr>
          <w:trHeight w:hRule="exact" w:val="1522"/>
        </w:trPr>
        <w:tc>
          <w:tcPr>
            <w:tcW w:w="1368" w:type="dxa"/>
          </w:tcPr>
          <w:p w:rsidR="00344A57" w:rsidRPr="008C1C23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 Easter</w:t>
            </w:r>
          </w:p>
        </w:tc>
        <w:tc>
          <w:tcPr>
            <w:tcW w:w="1368" w:type="dxa"/>
          </w:tcPr>
          <w:p w:rsidR="00344A57" w:rsidRPr="008C1C23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C55A3">
              <w:rPr>
                <w:b/>
                <w:sz w:val="22"/>
              </w:rPr>
              <w:t>1 VS-Verbena-H</w:t>
            </w:r>
          </w:p>
        </w:tc>
        <w:tc>
          <w:tcPr>
            <w:tcW w:w="1368" w:type="dxa"/>
          </w:tcPr>
          <w:p w:rsidR="00344A57" w:rsidRPr="008C1C23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  <w:r w:rsidR="00A8141C">
              <w:rPr>
                <w:b/>
                <w:sz w:val="22"/>
              </w:rPr>
              <w:t xml:space="preserve"> Title 1 Compact Review/Survey Review</w:t>
            </w:r>
          </w:p>
        </w:tc>
        <w:tc>
          <w:tcPr>
            <w:tcW w:w="1526" w:type="dxa"/>
          </w:tcPr>
          <w:p w:rsidR="009E35AD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 ACT+ 11</w:t>
            </w:r>
            <w:r w:rsidRPr="00774FC7">
              <w:rPr>
                <w:b/>
                <w:sz w:val="22"/>
                <w:vertAlign w:val="superscript"/>
              </w:rPr>
              <w:t>th</w:t>
            </w:r>
          </w:p>
          <w:p w:rsidR="005B7186" w:rsidRDefault="00105465" w:rsidP="005B71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Faculty Meeting/A</w:t>
            </w:r>
            <w:r w:rsidR="0096234F">
              <w:rPr>
                <w:b/>
                <w:sz w:val="22"/>
              </w:rPr>
              <w:t>spire Training</w:t>
            </w:r>
            <w:r w:rsidR="005B7186">
              <w:rPr>
                <w:b/>
                <w:sz w:val="22"/>
              </w:rPr>
              <w:t xml:space="preserve"> Secretaries Day</w:t>
            </w:r>
          </w:p>
          <w:p w:rsidR="00840DA9" w:rsidRDefault="00840DA9" w:rsidP="005B71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Field Trip-5th</w:t>
            </w:r>
          </w:p>
          <w:p w:rsidR="00105465" w:rsidRPr="008C1C23" w:rsidRDefault="00105465" w:rsidP="00B70651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1500FF" w:rsidRPr="008C1C23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  <w:r w:rsidR="00845AA0">
              <w:rPr>
                <w:b/>
                <w:sz w:val="22"/>
              </w:rPr>
              <w:t xml:space="preserve"> </w:t>
            </w:r>
          </w:p>
        </w:tc>
        <w:tc>
          <w:tcPr>
            <w:tcW w:w="1368" w:type="dxa"/>
          </w:tcPr>
          <w:p w:rsidR="00EA43CD" w:rsidRPr="008C1C23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 w:rsidR="00761557">
              <w:rPr>
                <w:b/>
                <w:sz w:val="22"/>
              </w:rPr>
              <w:t xml:space="preserve"> Beta Club LifeSouth Blood Drive-9-3 p.m.</w:t>
            </w:r>
          </w:p>
        </w:tc>
        <w:tc>
          <w:tcPr>
            <w:tcW w:w="1368" w:type="dxa"/>
          </w:tcPr>
          <w:p w:rsidR="00344A57" w:rsidRPr="008C1C23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 w:rsidR="00344A57" w:rsidTr="00B70651">
        <w:trPr>
          <w:trHeight w:hRule="exact" w:val="1296"/>
        </w:trPr>
        <w:tc>
          <w:tcPr>
            <w:tcW w:w="1368" w:type="dxa"/>
          </w:tcPr>
          <w:p w:rsidR="00344A57" w:rsidRPr="008C1C23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368" w:type="dxa"/>
          </w:tcPr>
          <w:p w:rsidR="00344A57" w:rsidRPr="008C1C23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  <w:r w:rsidR="00B43853">
              <w:rPr>
                <w:b/>
                <w:sz w:val="22"/>
              </w:rPr>
              <w:t xml:space="preserve"> Anatomy Class Field Trip-M. Owens</w:t>
            </w:r>
          </w:p>
        </w:tc>
        <w:tc>
          <w:tcPr>
            <w:tcW w:w="1368" w:type="dxa"/>
          </w:tcPr>
          <w:p w:rsidR="00344A57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29 </w:t>
            </w:r>
          </w:p>
          <w:p w:rsidR="00774FC7" w:rsidRPr="008C1C23" w:rsidRDefault="00774FC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ACT Aspire for 3-8</w:t>
            </w:r>
            <w:r w:rsidRPr="00774FC7">
              <w:rPr>
                <w:b/>
                <w:sz w:val="22"/>
                <w:vertAlign w:val="superscript"/>
              </w:rPr>
              <w:t>t</w:t>
            </w:r>
            <w:r w:rsidR="00070933">
              <w:rPr>
                <w:b/>
                <w:sz w:val="22"/>
                <w:vertAlign w:val="superscript"/>
              </w:rPr>
              <w:t xml:space="preserve">h </w:t>
            </w:r>
            <w:r w:rsidR="00070933">
              <w:rPr>
                <w:b/>
                <w:sz w:val="22"/>
              </w:rPr>
              <w:t>grades Progress Reports</w:t>
            </w:r>
          </w:p>
        </w:tc>
        <w:tc>
          <w:tcPr>
            <w:tcW w:w="1526" w:type="dxa"/>
          </w:tcPr>
          <w:p w:rsidR="009F6A4F" w:rsidRDefault="00703A45" w:rsidP="00B70651">
            <w:pPr>
              <w:rPr>
                <w:b/>
                <w:sz w:val="22"/>
              </w:rPr>
            </w:pPr>
            <w:r w:rsidRPr="00703A45">
              <w:rPr>
                <w:b/>
                <w:sz w:val="22"/>
              </w:rPr>
              <w:t>30</w:t>
            </w:r>
            <w:r>
              <w:rPr>
                <w:b/>
                <w:sz w:val="22"/>
              </w:rPr>
              <w:t xml:space="preserve"> </w:t>
            </w:r>
          </w:p>
          <w:p w:rsidR="00070933" w:rsidRPr="00703A45" w:rsidRDefault="0007093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ACT Aspire for 3-8</w:t>
            </w:r>
            <w:r w:rsidRPr="00070933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grades</w:t>
            </w:r>
          </w:p>
        </w:tc>
        <w:tc>
          <w:tcPr>
            <w:tcW w:w="1368" w:type="dxa"/>
          </w:tcPr>
          <w:p w:rsidR="00344A57" w:rsidRPr="008C1C23" w:rsidRDefault="00344A57" w:rsidP="00B70651">
            <w:pPr>
              <w:rPr>
                <w:sz w:val="22"/>
              </w:rPr>
            </w:pPr>
          </w:p>
        </w:tc>
        <w:tc>
          <w:tcPr>
            <w:tcW w:w="1368" w:type="dxa"/>
          </w:tcPr>
          <w:p w:rsidR="00344A57" w:rsidRPr="008C1C23" w:rsidRDefault="00344A57" w:rsidP="00B70651">
            <w:pPr>
              <w:rPr>
                <w:sz w:val="22"/>
              </w:rPr>
            </w:pPr>
          </w:p>
        </w:tc>
        <w:tc>
          <w:tcPr>
            <w:tcW w:w="1368" w:type="dxa"/>
          </w:tcPr>
          <w:p w:rsidR="00344A57" w:rsidRPr="008C1C23" w:rsidRDefault="00344A57" w:rsidP="00B70651">
            <w:pPr>
              <w:rPr>
                <w:sz w:val="22"/>
              </w:rPr>
            </w:pPr>
          </w:p>
        </w:tc>
      </w:tr>
    </w:tbl>
    <w:p w:rsidR="00344A57" w:rsidRDefault="00344A5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  <w:gridCol w:w="1886"/>
        <w:gridCol w:w="1886"/>
      </w:tblGrid>
      <w:tr w:rsidR="00344A57" w:rsidTr="00B70651">
        <w:trPr>
          <w:trHeight w:hRule="exact" w:val="864"/>
        </w:trPr>
        <w:tc>
          <w:tcPr>
            <w:tcW w:w="9734" w:type="dxa"/>
            <w:gridSpan w:val="7"/>
          </w:tcPr>
          <w:p w:rsidR="00344A57" w:rsidRPr="00344A57" w:rsidRDefault="00344A57" w:rsidP="00B70651">
            <w:pPr>
              <w:jc w:val="center"/>
              <w:rPr>
                <w:b/>
                <w:sz w:val="36"/>
                <w:szCs w:val="36"/>
              </w:rPr>
            </w:pPr>
            <w:r w:rsidRPr="00344A57">
              <w:rPr>
                <w:b/>
                <w:sz w:val="36"/>
                <w:szCs w:val="36"/>
              </w:rPr>
              <w:t>MAY 20</w:t>
            </w:r>
            <w:r w:rsidR="00C669F1">
              <w:rPr>
                <w:b/>
                <w:sz w:val="36"/>
                <w:szCs w:val="36"/>
              </w:rPr>
              <w:t>1</w:t>
            </w:r>
            <w:r w:rsidR="00C02E3C">
              <w:rPr>
                <w:b/>
                <w:sz w:val="36"/>
                <w:szCs w:val="36"/>
              </w:rPr>
              <w:t>4</w:t>
            </w:r>
          </w:p>
        </w:tc>
      </w:tr>
      <w:tr w:rsidR="00344A57" w:rsidTr="00B70651">
        <w:trPr>
          <w:trHeight w:hRule="exact" w:val="576"/>
        </w:trPr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526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344A57" w:rsidTr="0025583A">
        <w:trPr>
          <w:trHeight w:hRule="exact" w:val="1720"/>
        </w:trPr>
        <w:tc>
          <w:tcPr>
            <w:tcW w:w="1886" w:type="dxa"/>
          </w:tcPr>
          <w:p w:rsidR="00344A57" w:rsidRPr="00862016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44A57" w:rsidRPr="00862016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44A57" w:rsidRPr="00862016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1F6757" w:rsidRPr="00862016" w:rsidRDefault="001F67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0B4270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 Alabama Science Assessment for 5</w:t>
            </w:r>
            <w:r w:rsidRPr="00F67244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and 7</w:t>
            </w:r>
            <w:r w:rsidRPr="00F67244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grades</w:t>
            </w:r>
          </w:p>
          <w:p w:rsidR="002A76D7" w:rsidRDefault="002A76D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Band Spring Concert-7:00 p.m.</w:t>
            </w:r>
          </w:p>
          <w:p w:rsidR="002A76D7" w:rsidRPr="00862016" w:rsidRDefault="002A76D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Softball Area Tou.</w:t>
            </w:r>
          </w:p>
        </w:tc>
        <w:tc>
          <w:tcPr>
            <w:tcW w:w="1886" w:type="dxa"/>
          </w:tcPr>
          <w:p w:rsidR="00C425BC" w:rsidRPr="00862016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2A76D7">
              <w:rPr>
                <w:b/>
                <w:sz w:val="22"/>
              </w:rPr>
              <w:t xml:space="preserve"> Softball Area Tournament</w:t>
            </w:r>
          </w:p>
        </w:tc>
        <w:tc>
          <w:tcPr>
            <w:tcW w:w="1886" w:type="dxa"/>
          </w:tcPr>
          <w:p w:rsidR="00344A57" w:rsidRPr="00862016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2A76D7">
              <w:rPr>
                <w:b/>
                <w:sz w:val="22"/>
              </w:rPr>
              <w:t xml:space="preserve"> Softball Area Tournament Make</w:t>
            </w:r>
            <w:r w:rsidR="000C3BF6">
              <w:rPr>
                <w:b/>
                <w:sz w:val="22"/>
              </w:rPr>
              <w:t>-</w:t>
            </w:r>
            <w:r w:rsidR="002A76D7">
              <w:rPr>
                <w:b/>
                <w:sz w:val="22"/>
              </w:rPr>
              <w:t>up date</w:t>
            </w:r>
          </w:p>
        </w:tc>
      </w:tr>
      <w:tr w:rsidR="00344A57" w:rsidTr="00D278D9">
        <w:trPr>
          <w:trHeight w:hRule="exact" w:val="1072"/>
        </w:trPr>
        <w:tc>
          <w:tcPr>
            <w:tcW w:w="1368" w:type="dxa"/>
          </w:tcPr>
          <w:p w:rsidR="00344A57" w:rsidRPr="00862016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368" w:type="dxa"/>
          </w:tcPr>
          <w:p w:rsidR="00896A65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373DF6">
              <w:rPr>
                <w:b/>
                <w:sz w:val="22"/>
              </w:rPr>
              <w:t xml:space="preserve"> Dibels-K</w:t>
            </w:r>
          </w:p>
          <w:p w:rsidR="002A76D7" w:rsidRPr="00862016" w:rsidRDefault="002A76D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SKIP Program Week</w:t>
            </w:r>
            <w:r w:rsidR="00666593">
              <w:rPr>
                <w:b/>
                <w:sz w:val="22"/>
              </w:rPr>
              <w:t xml:space="preserve"> (K-5)</w:t>
            </w:r>
          </w:p>
        </w:tc>
        <w:tc>
          <w:tcPr>
            <w:tcW w:w="1368" w:type="dxa"/>
          </w:tcPr>
          <w:p w:rsidR="00D34BB0" w:rsidRDefault="00373DF6" w:rsidP="00D34BB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 Dibels-</w:t>
            </w:r>
            <w:r w:rsidR="00D34BB0">
              <w:rPr>
                <w:b/>
                <w:sz w:val="22"/>
              </w:rPr>
              <w:t>1</w:t>
            </w:r>
            <w:r w:rsidR="00D34BB0" w:rsidRPr="00D34BB0">
              <w:rPr>
                <w:b/>
                <w:sz w:val="22"/>
                <w:vertAlign w:val="superscript"/>
              </w:rPr>
              <w:t>st</w:t>
            </w:r>
            <w:r w:rsidR="00D34BB0">
              <w:rPr>
                <w:b/>
                <w:sz w:val="22"/>
              </w:rPr>
              <w:t xml:space="preserve"> </w:t>
            </w:r>
          </w:p>
          <w:p w:rsidR="00D34BB0" w:rsidRPr="00D34BB0" w:rsidRDefault="00D34BB0" w:rsidP="00D34BB0">
            <w:pPr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FFA Auburn University Field Trip</w:t>
            </w:r>
          </w:p>
        </w:tc>
        <w:tc>
          <w:tcPr>
            <w:tcW w:w="1526" w:type="dxa"/>
          </w:tcPr>
          <w:p w:rsidR="00373DF6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 </w:t>
            </w:r>
            <w:r w:rsidR="00373DF6">
              <w:rPr>
                <w:b/>
                <w:sz w:val="22"/>
              </w:rPr>
              <w:t>Dibels-2</w:t>
            </w:r>
            <w:r w:rsidR="00373DF6" w:rsidRPr="00373DF6">
              <w:rPr>
                <w:b/>
                <w:sz w:val="22"/>
                <w:vertAlign w:val="superscript"/>
              </w:rPr>
              <w:t>nd</w:t>
            </w:r>
          </w:p>
          <w:p w:rsidR="00A634D7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ACT+ Make up</w:t>
            </w:r>
          </w:p>
          <w:p w:rsidR="002A76D7" w:rsidRDefault="002A76D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Bus Recertification</w:t>
            </w:r>
          </w:p>
          <w:p w:rsidR="00BE696D" w:rsidRPr="00862016" w:rsidRDefault="00BE696D" w:rsidP="00B70651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344A57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2A76D7">
              <w:rPr>
                <w:b/>
                <w:sz w:val="22"/>
              </w:rPr>
              <w:t xml:space="preserve"> Elementary Data Meetings</w:t>
            </w:r>
          </w:p>
          <w:p w:rsidR="004535A4" w:rsidRPr="00862016" w:rsidRDefault="004535A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Special Olympics</w:t>
            </w:r>
          </w:p>
        </w:tc>
        <w:tc>
          <w:tcPr>
            <w:tcW w:w="1368" w:type="dxa"/>
          </w:tcPr>
          <w:p w:rsidR="0068069A" w:rsidRDefault="002A76D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 High School Data Meetings</w:t>
            </w:r>
          </w:p>
          <w:p w:rsidR="002A76D7" w:rsidRPr="00862016" w:rsidRDefault="002A76D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Safety Day Wood Park K-5th</w:t>
            </w:r>
          </w:p>
        </w:tc>
        <w:tc>
          <w:tcPr>
            <w:tcW w:w="1368" w:type="dxa"/>
          </w:tcPr>
          <w:p w:rsidR="00344A57" w:rsidRPr="00862016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344A57" w:rsidTr="00D278D9">
        <w:trPr>
          <w:trHeight w:hRule="exact" w:val="1450"/>
        </w:trPr>
        <w:tc>
          <w:tcPr>
            <w:tcW w:w="1368" w:type="dxa"/>
          </w:tcPr>
          <w:p w:rsidR="00344A57" w:rsidRPr="00862016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 Mother’s Day</w:t>
            </w:r>
          </w:p>
        </w:tc>
        <w:tc>
          <w:tcPr>
            <w:tcW w:w="1368" w:type="dxa"/>
          </w:tcPr>
          <w:p w:rsidR="00685527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23695B">
              <w:rPr>
                <w:b/>
                <w:sz w:val="22"/>
              </w:rPr>
              <w:t xml:space="preserve"> Senior Final Exams</w:t>
            </w:r>
            <w:r w:rsidR="00D278D9">
              <w:rPr>
                <w:b/>
                <w:sz w:val="22"/>
              </w:rPr>
              <w:t>:</w:t>
            </w:r>
          </w:p>
          <w:p w:rsidR="00D278D9" w:rsidRDefault="00D278D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D278D9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Block-7:45 a.m.</w:t>
            </w:r>
          </w:p>
          <w:p w:rsidR="00D278D9" w:rsidRPr="00862016" w:rsidRDefault="00D278D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D278D9"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Block-9:23 a.m.</w:t>
            </w:r>
          </w:p>
        </w:tc>
        <w:tc>
          <w:tcPr>
            <w:tcW w:w="1368" w:type="dxa"/>
          </w:tcPr>
          <w:p w:rsidR="00344A57" w:rsidRDefault="00F67244" w:rsidP="006328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23695B">
              <w:rPr>
                <w:b/>
                <w:sz w:val="22"/>
              </w:rPr>
              <w:t xml:space="preserve"> Senior Final Exams</w:t>
            </w:r>
            <w:r w:rsidR="00D278D9">
              <w:rPr>
                <w:b/>
                <w:sz w:val="22"/>
              </w:rPr>
              <w:t>:</w:t>
            </w:r>
          </w:p>
          <w:p w:rsidR="00D278D9" w:rsidRDefault="00D278D9" w:rsidP="006328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D278D9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Block-11:31a</w:t>
            </w:r>
          </w:p>
          <w:p w:rsidR="00D278D9" w:rsidRDefault="00D278D9" w:rsidP="006328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D278D9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Block-1:24p</w:t>
            </w:r>
          </w:p>
          <w:p w:rsidR="00D278D9" w:rsidRPr="0063282E" w:rsidRDefault="00D278D9" w:rsidP="006328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Kindergarten Graduation-7p</w:t>
            </w:r>
          </w:p>
        </w:tc>
        <w:tc>
          <w:tcPr>
            <w:tcW w:w="1526" w:type="dxa"/>
          </w:tcPr>
          <w:p w:rsidR="00D6749B" w:rsidRPr="00862016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E133AF">
              <w:rPr>
                <w:b/>
                <w:sz w:val="22"/>
              </w:rPr>
              <w:t xml:space="preserve"> 6</w:t>
            </w:r>
            <w:r w:rsidR="00E133AF" w:rsidRPr="00E133AF">
              <w:rPr>
                <w:b/>
                <w:sz w:val="22"/>
                <w:vertAlign w:val="superscript"/>
              </w:rPr>
              <w:t>th</w:t>
            </w:r>
            <w:r w:rsidR="00E133AF">
              <w:rPr>
                <w:b/>
                <w:sz w:val="22"/>
              </w:rPr>
              <w:t xml:space="preserve"> grade leaves for Washington D.C. at 6:00 a.m.</w:t>
            </w:r>
          </w:p>
        </w:tc>
        <w:tc>
          <w:tcPr>
            <w:tcW w:w="1368" w:type="dxa"/>
          </w:tcPr>
          <w:p w:rsidR="00A04F46" w:rsidRPr="00862016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368" w:type="dxa"/>
          </w:tcPr>
          <w:p w:rsidR="00D6749B" w:rsidRPr="00862016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="002A76D7">
              <w:rPr>
                <w:b/>
                <w:sz w:val="22"/>
              </w:rPr>
              <w:t xml:space="preserve"> </w:t>
            </w:r>
            <w:r w:rsidR="00D278D9">
              <w:rPr>
                <w:b/>
                <w:sz w:val="22"/>
              </w:rPr>
              <w:t>Wood Park-3</w:t>
            </w:r>
            <w:r w:rsidR="00D278D9" w:rsidRPr="00D278D9">
              <w:rPr>
                <w:b/>
                <w:sz w:val="22"/>
                <w:vertAlign w:val="superscript"/>
              </w:rPr>
              <w:t>rd</w:t>
            </w:r>
            <w:r w:rsidR="00D278D9">
              <w:rPr>
                <w:b/>
                <w:sz w:val="22"/>
              </w:rPr>
              <w:t xml:space="preserve"> grade</w:t>
            </w:r>
          </w:p>
        </w:tc>
        <w:tc>
          <w:tcPr>
            <w:tcW w:w="1368" w:type="dxa"/>
          </w:tcPr>
          <w:p w:rsidR="00D6749B" w:rsidRPr="00862016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 w:rsidR="00344A57" w:rsidTr="00F67244">
        <w:trPr>
          <w:trHeight w:hRule="exact" w:val="1918"/>
        </w:trPr>
        <w:tc>
          <w:tcPr>
            <w:tcW w:w="1368" w:type="dxa"/>
          </w:tcPr>
          <w:p w:rsidR="00344A57" w:rsidRPr="00862016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 Baccalaureate Services</w:t>
            </w:r>
          </w:p>
        </w:tc>
        <w:tc>
          <w:tcPr>
            <w:tcW w:w="1368" w:type="dxa"/>
          </w:tcPr>
          <w:p w:rsidR="00E133AF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 Graduation Practice-9:00 a.m.</w:t>
            </w:r>
          </w:p>
          <w:p w:rsidR="00E133AF" w:rsidRPr="00862016" w:rsidRDefault="00E133A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Pr="00E133AF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grade returns from Washington D.C. at 9:00 a.m.</w:t>
            </w:r>
          </w:p>
        </w:tc>
        <w:tc>
          <w:tcPr>
            <w:tcW w:w="1368" w:type="dxa"/>
          </w:tcPr>
          <w:p w:rsidR="00310824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 Elementary Awards Day-9:00 a.m.</w:t>
            </w:r>
          </w:p>
          <w:p w:rsidR="00F67244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Final Exams</w:t>
            </w:r>
            <w:r w:rsidR="00D278D9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</w:p>
          <w:p w:rsidR="00F67244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F6724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Block-7:45 a.m.</w:t>
            </w:r>
          </w:p>
          <w:p w:rsidR="00F67244" w:rsidRPr="00862016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F67244"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Block-9:23 a.m.</w:t>
            </w:r>
          </w:p>
        </w:tc>
        <w:tc>
          <w:tcPr>
            <w:tcW w:w="1526" w:type="dxa"/>
          </w:tcPr>
          <w:p w:rsidR="00023D2B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 Senior Honor’s Day-9:00 a.m.</w:t>
            </w:r>
          </w:p>
          <w:p w:rsidR="00F67244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Final Exams</w:t>
            </w:r>
            <w:r w:rsidR="00D278D9">
              <w:rPr>
                <w:b/>
                <w:sz w:val="22"/>
              </w:rPr>
              <w:t>:</w:t>
            </w:r>
          </w:p>
          <w:p w:rsidR="00F67244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F67244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Block-11:31 a.m.</w:t>
            </w:r>
          </w:p>
          <w:p w:rsidR="00F67244" w:rsidRPr="00862016" w:rsidRDefault="00F6724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F67244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Block-1:24 p.m.</w:t>
            </w:r>
          </w:p>
        </w:tc>
        <w:tc>
          <w:tcPr>
            <w:tcW w:w="1368" w:type="dxa"/>
          </w:tcPr>
          <w:p w:rsidR="00675D71" w:rsidRDefault="004A19C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 Last Day of School</w:t>
            </w:r>
          </w:p>
          <w:p w:rsidR="004A19C5" w:rsidRDefault="004A19C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Final Exam Make-ups 7:45 a.m.</w:t>
            </w:r>
          </w:p>
          <w:p w:rsidR="004A19C5" w:rsidRPr="00862016" w:rsidRDefault="004A19C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Graduation 7:00 p.m.</w:t>
            </w:r>
          </w:p>
        </w:tc>
        <w:tc>
          <w:tcPr>
            <w:tcW w:w="1368" w:type="dxa"/>
          </w:tcPr>
          <w:p w:rsidR="00760116" w:rsidRPr="00862016" w:rsidRDefault="004A19C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 Employee Work Day</w:t>
            </w:r>
          </w:p>
        </w:tc>
        <w:tc>
          <w:tcPr>
            <w:tcW w:w="1368" w:type="dxa"/>
          </w:tcPr>
          <w:p w:rsidR="00344A57" w:rsidRPr="00862016" w:rsidRDefault="004A19C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 w:rsidR="00344A57" w:rsidTr="00B70651">
        <w:trPr>
          <w:trHeight w:hRule="exact" w:val="1296"/>
        </w:trPr>
        <w:tc>
          <w:tcPr>
            <w:tcW w:w="1368" w:type="dxa"/>
          </w:tcPr>
          <w:p w:rsidR="00344A57" w:rsidRPr="00862016" w:rsidRDefault="004A19C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368" w:type="dxa"/>
          </w:tcPr>
          <w:p w:rsidR="00344A57" w:rsidRPr="00862016" w:rsidRDefault="004A19C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 Memorial Day</w:t>
            </w:r>
          </w:p>
        </w:tc>
        <w:tc>
          <w:tcPr>
            <w:tcW w:w="1368" w:type="dxa"/>
          </w:tcPr>
          <w:p w:rsidR="00344A57" w:rsidRPr="00862016" w:rsidRDefault="004A19C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  <w:r w:rsidR="00190363">
              <w:rPr>
                <w:b/>
                <w:sz w:val="22"/>
              </w:rPr>
              <w:t xml:space="preserve"> Driver’s Ed Classes</w:t>
            </w:r>
          </w:p>
        </w:tc>
        <w:tc>
          <w:tcPr>
            <w:tcW w:w="1526" w:type="dxa"/>
          </w:tcPr>
          <w:p w:rsidR="00344A57" w:rsidRDefault="004A19C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 Report Cards</w:t>
            </w:r>
          </w:p>
          <w:p w:rsidR="00190363" w:rsidRPr="00023D2B" w:rsidRDefault="0019036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Driver’s Ed Classes</w:t>
            </w:r>
          </w:p>
        </w:tc>
        <w:tc>
          <w:tcPr>
            <w:tcW w:w="1368" w:type="dxa"/>
          </w:tcPr>
          <w:p w:rsidR="00344A57" w:rsidRPr="00023D2B" w:rsidRDefault="0019036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29 Driver’s Ed Classes</w:t>
            </w:r>
          </w:p>
        </w:tc>
        <w:tc>
          <w:tcPr>
            <w:tcW w:w="1368" w:type="dxa"/>
          </w:tcPr>
          <w:p w:rsidR="00190363" w:rsidRPr="00023D2B" w:rsidRDefault="004A19C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="00190363">
              <w:rPr>
                <w:b/>
                <w:sz w:val="22"/>
              </w:rPr>
              <w:t xml:space="preserve"> Driver’s Ed Classes</w:t>
            </w:r>
          </w:p>
        </w:tc>
        <w:tc>
          <w:tcPr>
            <w:tcW w:w="1368" w:type="dxa"/>
          </w:tcPr>
          <w:p w:rsidR="00344A57" w:rsidRPr="004A19C5" w:rsidRDefault="004A19C5" w:rsidP="00B70651">
            <w:pPr>
              <w:rPr>
                <w:b/>
                <w:sz w:val="22"/>
              </w:rPr>
            </w:pPr>
            <w:r w:rsidRPr="004A19C5">
              <w:rPr>
                <w:b/>
                <w:sz w:val="22"/>
              </w:rPr>
              <w:t>31</w:t>
            </w:r>
          </w:p>
        </w:tc>
      </w:tr>
    </w:tbl>
    <w:p w:rsidR="00344A57" w:rsidRDefault="00344A57">
      <w:r>
        <w:br w:type="page"/>
      </w:r>
    </w:p>
    <w:tbl>
      <w:tblPr>
        <w:tblStyle w:val="TableGrid"/>
        <w:tblW w:w="13188" w:type="dxa"/>
        <w:tblLayout w:type="fixed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  <w:gridCol w:w="1884"/>
      </w:tblGrid>
      <w:tr w:rsidR="00344A57" w:rsidTr="00B56899">
        <w:trPr>
          <w:trHeight w:hRule="exact" w:val="744"/>
        </w:trPr>
        <w:tc>
          <w:tcPr>
            <w:tcW w:w="13188" w:type="dxa"/>
            <w:gridSpan w:val="7"/>
          </w:tcPr>
          <w:p w:rsidR="00344A57" w:rsidRPr="00344A57" w:rsidRDefault="00344A57" w:rsidP="00344A57">
            <w:pPr>
              <w:jc w:val="center"/>
              <w:rPr>
                <w:b/>
                <w:sz w:val="36"/>
                <w:szCs w:val="36"/>
              </w:rPr>
            </w:pPr>
            <w:r w:rsidRPr="00344A57">
              <w:rPr>
                <w:b/>
                <w:sz w:val="36"/>
                <w:szCs w:val="36"/>
              </w:rPr>
              <w:t>JUNE 20</w:t>
            </w:r>
            <w:r w:rsidR="008C6692">
              <w:rPr>
                <w:b/>
                <w:sz w:val="36"/>
                <w:szCs w:val="36"/>
              </w:rPr>
              <w:t>1</w:t>
            </w:r>
            <w:r w:rsidR="004D0019">
              <w:rPr>
                <w:b/>
                <w:sz w:val="36"/>
                <w:szCs w:val="36"/>
              </w:rPr>
              <w:t>4</w:t>
            </w:r>
          </w:p>
        </w:tc>
      </w:tr>
      <w:tr w:rsidR="00344A57" w:rsidTr="00B56899">
        <w:trPr>
          <w:trHeight w:hRule="exact" w:val="496"/>
        </w:trPr>
        <w:tc>
          <w:tcPr>
            <w:tcW w:w="1884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884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884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884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1884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884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1884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344A57" w:rsidTr="00B56899">
        <w:trPr>
          <w:trHeight w:hRule="exact" w:val="1117"/>
        </w:trPr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44A57" w:rsidTr="00B56899">
        <w:trPr>
          <w:trHeight w:hRule="exact" w:val="1117"/>
        </w:trPr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84" w:type="dxa"/>
          </w:tcPr>
          <w:p w:rsidR="006E46A9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44A57" w:rsidTr="006E46A9">
        <w:trPr>
          <w:trHeight w:hRule="exact" w:val="1207"/>
        </w:trPr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15</w:t>
            </w:r>
            <w:r w:rsidR="004A50BA">
              <w:rPr>
                <w:b/>
              </w:rPr>
              <w:t xml:space="preserve"> Father’s Day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344A57" w:rsidTr="00B56899">
        <w:trPr>
          <w:trHeight w:hRule="exact" w:val="1117"/>
        </w:trPr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84" w:type="dxa"/>
          </w:tcPr>
          <w:p w:rsidR="00344A57" w:rsidRPr="00A631EC" w:rsidRDefault="00FC5E5D" w:rsidP="00B7065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84" w:type="dxa"/>
          </w:tcPr>
          <w:p w:rsidR="00344A57" w:rsidRPr="00B56899" w:rsidRDefault="00FC5E5D" w:rsidP="00B7065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84" w:type="dxa"/>
          </w:tcPr>
          <w:p w:rsidR="00344A57" w:rsidRPr="00B56899" w:rsidRDefault="00FC5E5D" w:rsidP="00B7065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84" w:type="dxa"/>
          </w:tcPr>
          <w:p w:rsidR="006E46A9" w:rsidRPr="00B56899" w:rsidRDefault="00FC5E5D" w:rsidP="00B7065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84" w:type="dxa"/>
          </w:tcPr>
          <w:p w:rsidR="00344A57" w:rsidRPr="00B56899" w:rsidRDefault="00FC5E5D" w:rsidP="00B7065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56899" w:rsidTr="00B56899">
        <w:trPr>
          <w:trHeight w:hRule="exact" w:val="1117"/>
        </w:trPr>
        <w:tc>
          <w:tcPr>
            <w:tcW w:w="1884" w:type="dxa"/>
          </w:tcPr>
          <w:p w:rsidR="00785A65" w:rsidRDefault="00FC5E5D" w:rsidP="00B7065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84" w:type="dxa"/>
          </w:tcPr>
          <w:p w:rsidR="00B56899" w:rsidRDefault="00FC5E5D" w:rsidP="00B7065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84" w:type="dxa"/>
          </w:tcPr>
          <w:p w:rsidR="00B56899" w:rsidRDefault="00B56899" w:rsidP="00B70651">
            <w:pPr>
              <w:rPr>
                <w:b/>
              </w:rPr>
            </w:pPr>
          </w:p>
        </w:tc>
        <w:tc>
          <w:tcPr>
            <w:tcW w:w="1884" w:type="dxa"/>
          </w:tcPr>
          <w:p w:rsidR="00B56899" w:rsidRPr="00527227" w:rsidRDefault="00B56899" w:rsidP="00B70651">
            <w:pPr>
              <w:rPr>
                <w:b/>
              </w:rPr>
            </w:pPr>
          </w:p>
        </w:tc>
        <w:tc>
          <w:tcPr>
            <w:tcW w:w="1884" w:type="dxa"/>
          </w:tcPr>
          <w:p w:rsidR="00B56899" w:rsidRPr="00527227" w:rsidRDefault="00B56899" w:rsidP="00B70651">
            <w:pPr>
              <w:rPr>
                <w:b/>
              </w:rPr>
            </w:pPr>
          </w:p>
        </w:tc>
        <w:tc>
          <w:tcPr>
            <w:tcW w:w="1884" w:type="dxa"/>
          </w:tcPr>
          <w:p w:rsidR="00B56899" w:rsidRPr="00527227" w:rsidRDefault="00B56899" w:rsidP="00B70651">
            <w:pPr>
              <w:rPr>
                <w:b/>
              </w:rPr>
            </w:pPr>
          </w:p>
        </w:tc>
        <w:tc>
          <w:tcPr>
            <w:tcW w:w="1884" w:type="dxa"/>
          </w:tcPr>
          <w:p w:rsidR="00B56899" w:rsidRPr="00527227" w:rsidRDefault="00B56899" w:rsidP="00B70651">
            <w:pPr>
              <w:rPr>
                <w:b/>
              </w:rPr>
            </w:pPr>
          </w:p>
        </w:tc>
      </w:tr>
    </w:tbl>
    <w:p w:rsidR="00344A57" w:rsidRDefault="00344A5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  <w:gridCol w:w="1886"/>
        <w:gridCol w:w="1886"/>
      </w:tblGrid>
      <w:tr w:rsidR="00344A57" w:rsidTr="00B70651">
        <w:trPr>
          <w:trHeight w:hRule="exact" w:val="864"/>
        </w:trPr>
        <w:tc>
          <w:tcPr>
            <w:tcW w:w="9734" w:type="dxa"/>
            <w:gridSpan w:val="7"/>
          </w:tcPr>
          <w:p w:rsidR="00344A57" w:rsidRPr="00344A57" w:rsidRDefault="00344A57" w:rsidP="00344A57">
            <w:pPr>
              <w:jc w:val="center"/>
              <w:rPr>
                <w:b/>
                <w:sz w:val="36"/>
                <w:szCs w:val="36"/>
              </w:rPr>
            </w:pPr>
            <w:r w:rsidRPr="00344A57">
              <w:rPr>
                <w:b/>
                <w:sz w:val="36"/>
                <w:szCs w:val="36"/>
              </w:rPr>
              <w:t>JULY 20</w:t>
            </w:r>
            <w:r w:rsidR="008C6692">
              <w:rPr>
                <w:b/>
                <w:sz w:val="36"/>
                <w:szCs w:val="36"/>
              </w:rPr>
              <w:t>1</w:t>
            </w:r>
            <w:r w:rsidR="00BD41A6">
              <w:rPr>
                <w:b/>
                <w:sz w:val="36"/>
                <w:szCs w:val="36"/>
              </w:rPr>
              <w:t>4</w:t>
            </w:r>
          </w:p>
        </w:tc>
      </w:tr>
      <w:tr w:rsidR="00344A57" w:rsidTr="00B70651">
        <w:trPr>
          <w:trHeight w:hRule="exact" w:val="576"/>
        </w:trPr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526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344A57" w:rsidTr="00B70651">
        <w:trPr>
          <w:trHeight w:hRule="exact" w:val="1296"/>
        </w:trPr>
        <w:tc>
          <w:tcPr>
            <w:tcW w:w="1886" w:type="dxa"/>
          </w:tcPr>
          <w:p w:rsidR="00344A57" w:rsidRPr="00A631EC" w:rsidRDefault="00344A57" w:rsidP="00B70651">
            <w:pPr>
              <w:rPr>
                <w:b/>
              </w:rPr>
            </w:pPr>
          </w:p>
        </w:tc>
        <w:tc>
          <w:tcPr>
            <w:tcW w:w="1886" w:type="dxa"/>
          </w:tcPr>
          <w:p w:rsidR="00344A57" w:rsidRPr="00A631EC" w:rsidRDefault="00344A57" w:rsidP="00B70651">
            <w:pPr>
              <w:rPr>
                <w:b/>
              </w:rPr>
            </w:pPr>
          </w:p>
        </w:tc>
        <w:tc>
          <w:tcPr>
            <w:tcW w:w="1886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6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6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86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4 Independence Day</w:t>
            </w:r>
          </w:p>
        </w:tc>
        <w:tc>
          <w:tcPr>
            <w:tcW w:w="1886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4A57" w:rsidTr="00E22ADE">
        <w:trPr>
          <w:trHeight w:hRule="exact" w:val="1423"/>
        </w:trPr>
        <w:tc>
          <w:tcPr>
            <w:tcW w:w="1368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8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7</w:t>
            </w:r>
            <w:r w:rsidR="00D70EB5">
              <w:rPr>
                <w:b/>
              </w:rPr>
              <w:t xml:space="preserve"> AHSGE-Language</w:t>
            </w:r>
          </w:p>
        </w:tc>
        <w:tc>
          <w:tcPr>
            <w:tcW w:w="1368" w:type="dxa"/>
          </w:tcPr>
          <w:p w:rsidR="00344A57" w:rsidRPr="00A631EC" w:rsidRDefault="00D70EB5" w:rsidP="00B70651">
            <w:pPr>
              <w:rPr>
                <w:b/>
              </w:rPr>
            </w:pPr>
            <w:r>
              <w:rPr>
                <w:b/>
              </w:rPr>
              <w:t>8 AHSGE-Reading</w:t>
            </w:r>
          </w:p>
        </w:tc>
        <w:tc>
          <w:tcPr>
            <w:tcW w:w="1526" w:type="dxa"/>
          </w:tcPr>
          <w:p w:rsidR="00344A57" w:rsidRPr="00A631EC" w:rsidRDefault="00D70EB5" w:rsidP="00B70651">
            <w:pPr>
              <w:rPr>
                <w:b/>
              </w:rPr>
            </w:pPr>
            <w:r>
              <w:rPr>
                <w:b/>
              </w:rPr>
              <w:t>9 AHSGE-Math</w:t>
            </w:r>
          </w:p>
        </w:tc>
        <w:tc>
          <w:tcPr>
            <w:tcW w:w="1368" w:type="dxa"/>
          </w:tcPr>
          <w:p w:rsidR="00344A57" w:rsidRPr="00A631EC" w:rsidRDefault="00D70EB5" w:rsidP="00B70651">
            <w:pPr>
              <w:rPr>
                <w:b/>
              </w:rPr>
            </w:pPr>
            <w:r>
              <w:rPr>
                <w:b/>
              </w:rPr>
              <w:t>10-AHSGE-Social Studies</w:t>
            </w:r>
          </w:p>
        </w:tc>
        <w:tc>
          <w:tcPr>
            <w:tcW w:w="1368" w:type="dxa"/>
          </w:tcPr>
          <w:p w:rsidR="00E22ADE" w:rsidRPr="00A631EC" w:rsidRDefault="00D70EB5" w:rsidP="00B70651">
            <w:pPr>
              <w:rPr>
                <w:b/>
              </w:rPr>
            </w:pPr>
            <w:r>
              <w:rPr>
                <w:b/>
              </w:rPr>
              <w:t>11 AHSGE-Biology</w:t>
            </w:r>
          </w:p>
        </w:tc>
        <w:tc>
          <w:tcPr>
            <w:tcW w:w="1368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44A57" w:rsidTr="00B70651">
        <w:trPr>
          <w:trHeight w:hRule="exact" w:val="1296"/>
        </w:trPr>
        <w:tc>
          <w:tcPr>
            <w:tcW w:w="1368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8" w:type="dxa"/>
          </w:tcPr>
          <w:p w:rsidR="004F6EBE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8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26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8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68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68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344A57" w:rsidTr="00B70651">
        <w:trPr>
          <w:trHeight w:hRule="exact" w:val="1296"/>
        </w:trPr>
        <w:tc>
          <w:tcPr>
            <w:tcW w:w="1368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68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68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26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68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68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68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344A57" w:rsidTr="00B70651">
        <w:trPr>
          <w:trHeight w:hRule="exact" w:val="1296"/>
        </w:trPr>
        <w:tc>
          <w:tcPr>
            <w:tcW w:w="1368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68" w:type="dxa"/>
          </w:tcPr>
          <w:p w:rsidR="00344A57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68" w:type="dxa"/>
          </w:tcPr>
          <w:p w:rsidR="00C4352F" w:rsidRPr="00A631EC" w:rsidRDefault="009E437B" w:rsidP="00B7065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26" w:type="dxa"/>
          </w:tcPr>
          <w:p w:rsidR="00C4352F" w:rsidRPr="006E6A36" w:rsidRDefault="009E437B" w:rsidP="00B7065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68" w:type="dxa"/>
          </w:tcPr>
          <w:p w:rsidR="00344A57" w:rsidRPr="009E437B" w:rsidRDefault="009E437B" w:rsidP="00B70651">
            <w:pPr>
              <w:rPr>
                <w:b/>
              </w:rPr>
            </w:pPr>
            <w:r w:rsidRPr="009E437B">
              <w:rPr>
                <w:b/>
              </w:rPr>
              <w:t>31</w:t>
            </w:r>
          </w:p>
        </w:tc>
        <w:tc>
          <w:tcPr>
            <w:tcW w:w="1368" w:type="dxa"/>
          </w:tcPr>
          <w:p w:rsidR="00344A57" w:rsidRDefault="00344A57" w:rsidP="00B70651"/>
        </w:tc>
        <w:tc>
          <w:tcPr>
            <w:tcW w:w="1368" w:type="dxa"/>
          </w:tcPr>
          <w:p w:rsidR="00344A57" w:rsidRDefault="00344A57" w:rsidP="00B70651"/>
        </w:tc>
      </w:tr>
    </w:tbl>
    <w:p w:rsidR="00344A57" w:rsidRDefault="00344A5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  <w:gridCol w:w="1886"/>
        <w:gridCol w:w="1886"/>
      </w:tblGrid>
      <w:tr w:rsidR="00344A57" w:rsidTr="00B70651">
        <w:trPr>
          <w:trHeight w:hRule="exact" w:val="864"/>
        </w:trPr>
        <w:tc>
          <w:tcPr>
            <w:tcW w:w="9734" w:type="dxa"/>
            <w:gridSpan w:val="7"/>
          </w:tcPr>
          <w:p w:rsidR="00344A57" w:rsidRPr="00344A57" w:rsidRDefault="00344A57" w:rsidP="00B70651">
            <w:pPr>
              <w:jc w:val="center"/>
              <w:rPr>
                <w:b/>
                <w:sz w:val="36"/>
                <w:szCs w:val="36"/>
              </w:rPr>
            </w:pPr>
            <w:r w:rsidRPr="00344A57">
              <w:rPr>
                <w:b/>
                <w:sz w:val="36"/>
                <w:szCs w:val="36"/>
              </w:rPr>
              <w:t>AUGUST 20</w:t>
            </w:r>
            <w:r w:rsidR="007F151D">
              <w:rPr>
                <w:b/>
                <w:sz w:val="36"/>
                <w:szCs w:val="36"/>
              </w:rPr>
              <w:t>1</w:t>
            </w:r>
            <w:r w:rsidR="00BC60DA">
              <w:rPr>
                <w:b/>
                <w:sz w:val="36"/>
                <w:szCs w:val="36"/>
              </w:rPr>
              <w:t>3</w:t>
            </w:r>
          </w:p>
        </w:tc>
      </w:tr>
      <w:tr w:rsidR="00344A57" w:rsidTr="00B70651">
        <w:trPr>
          <w:trHeight w:hRule="exact" w:val="576"/>
        </w:trPr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526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344A57" w:rsidTr="00BC60DA">
        <w:trPr>
          <w:trHeight w:hRule="exact" w:val="1360"/>
        </w:trPr>
        <w:tc>
          <w:tcPr>
            <w:tcW w:w="1886" w:type="dxa"/>
          </w:tcPr>
          <w:p w:rsidR="00344A57" w:rsidRPr="00A631EC" w:rsidRDefault="00344A57" w:rsidP="00B70651">
            <w:pPr>
              <w:rPr>
                <w:b/>
              </w:rPr>
            </w:pPr>
          </w:p>
        </w:tc>
        <w:tc>
          <w:tcPr>
            <w:tcW w:w="1886" w:type="dxa"/>
          </w:tcPr>
          <w:p w:rsidR="00344A57" w:rsidRPr="00A631EC" w:rsidRDefault="00344A57" w:rsidP="00B70651">
            <w:pPr>
              <w:rPr>
                <w:b/>
              </w:rPr>
            </w:pPr>
          </w:p>
        </w:tc>
        <w:tc>
          <w:tcPr>
            <w:tcW w:w="1886" w:type="dxa"/>
          </w:tcPr>
          <w:p w:rsidR="00344A57" w:rsidRPr="00A631EC" w:rsidRDefault="00344A57" w:rsidP="00B70651">
            <w:pPr>
              <w:rPr>
                <w:b/>
              </w:rPr>
            </w:pPr>
          </w:p>
        </w:tc>
        <w:tc>
          <w:tcPr>
            <w:tcW w:w="1886" w:type="dxa"/>
          </w:tcPr>
          <w:p w:rsidR="00344A57" w:rsidRPr="00A631EC" w:rsidRDefault="00344A57" w:rsidP="00B70651">
            <w:pPr>
              <w:rPr>
                <w:b/>
              </w:rPr>
            </w:pPr>
          </w:p>
        </w:tc>
        <w:tc>
          <w:tcPr>
            <w:tcW w:w="1886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886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886" w:type="dxa"/>
          </w:tcPr>
          <w:p w:rsidR="00344A57" w:rsidRDefault="00BC60DA" w:rsidP="00B70651">
            <w:pPr>
              <w:rPr>
                <w:b/>
              </w:rPr>
            </w:pPr>
            <w:r>
              <w:rPr>
                <w:b/>
              </w:rPr>
              <w:t xml:space="preserve">3 Athletic Club Golf Tournament </w:t>
            </w:r>
          </w:p>
          <w:p w:rsidR="00BC60DA" w:rsidRDefault="00BC60DA" w:rsidP="00B70651">
            <w:pPr>
              <w:rPr>
                <w:b/>
              </w:rPr>
            </w:pPr>
            <w:r>
              <w:rPr>
                <w:b/>
              </w:rPr>
              <w:t>Clanton C. C.</w:t>
            </w:r>
          </w:p>
          <w:p w:rsidR="00BC60DA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1:00 p.m.</w:t>
            </w:r>
          </w:p>
        </w:tc>
      </w:tr>
      <w:tr w:rsidR="00344A57" w:rsidTr="00B70651">
        <w:trPr>
          <w:trHeight w:hRule="exact" w:val="1296"/>
        </w:trPr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5 Faculty/Staff Inservice at CCHS-8:30 a.m.</w:t>
            </w:r>
          </w:p>
        </w:tc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6</w:t>
            </w:r>
            <w:r w:rsidR="00386B86">
              <w:rPr>
                <w:b/>
              </w:rPr>
              <w:t xml:space="preserve"> Fall Sports and Band Pictures</w:t>
            </w:r>
          </w:p>
        </w:tc>
        <w:tc>
          <w:tcPr>
            <w:tcW w:w="1526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9 Post Elementary Classroom List</w:t>
            </w:r>
          </w:p>
        </w:tc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4A57" w:rsidTr="00B70651">
        <w:trPr>
          <w:trHeight w:hRule="exact" w:val="1296"/>
        </w:trPr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8" w:type="dxa"/>
          </w:tcPr>
          <w:p w:rsidR="00666C62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26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8" w:type="dxa"/>
          </w:tcPr>
          <w:p w:rsidR="00666C62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15 Open House K-12 from 12:30-2:30 p.m.</w:t>
            </w:r>
          </w:p>
        </w:tc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44A57" w:rsidTr="00B70651">
        <w:trPr>
          <w:trHeight w:hRule="exact" w:val="1296"/>
        </w:trPr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19 First Day of School</w:t>
            </w:r>
          </w:p>
        </w:tc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26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21</w:t>
            </w:r>
            <w:r w:rsidR="006D2217">
              <w:rPr>
                <w:b/>
              </w:rPr>
              <w:t>Severe Weather Drill</w:t>
            </w:r>
          </w:p>
        </w:tc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22</w:t>
            </w:r>
            <w:r w:rsidR="006D2217">
              <w:rPr>
                <w:b/>
              </w:rPr>
              <w:t xml:space="preserve"> Intruder Drill-Lock Down</w:t>
            </w:r>
          </w:p>
        </w:tc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23</w:t>
            </w:r>
            <w:r w:rsidR="006D2217">
              <w:rPr>
                <w:b/>
              </w:rPr>
              <w:t xml:space="preserve"> Fire Drill</w:t>
            </w:r>
            <w:r>
              <w:rPr>
                <w:b/>
              </w:rPr>
              <w:t xml:space="preserve"> Football Jamboree at West Blocton 7:00 p.m.</w:t>
            </w:r>
          </w:p>
        </w:tc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44A57" w:rsidTr="00B70651">
        <w:trPr>
          <w:trHeight w:hRule="exact" w:val="1296"/>
        </w:trPr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68" w:type="dxa"/>
          </w:tcPr>
          <w:p w:rsidR="005F117E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68" w:type="dxa"/>
          </w:tcPr>
          <w:p w:rsidR="00344A57" w:rsidRPr="00A631EC" w:rsidRDefault="00BC60DA" w:rsidP="00B70651">
            <w:pPr>
              <w:rPr>
                <w:b/>
              </w:rPr>
            </w:pPr>
            <w:r>
              <w:rPr>
                <w:b/>
              </w:rPr>
              <w:t>27</w:t>
            </w:r>
            <w:r w:rsidR="00DE4341">
              <w:rPr>
                <w:b/>
              </w:rPr>
              <w:t>Back to School Bash 6:00 p.m.</w:t>
            </w:r>
          </w:p>
        </w:tc>
        <w:tc>
          <w:tcPr>
            <w:tcW w:w="1526" w:type="dxa"/>
          </w:tcPr>
          <w:p w:rsidR="00EF5CA3" w:rsidRPr="00B5311A" w:rsidRDefault="00BC60DA" w:rsidP="00B70651">
            <w:pPr>
              <w:rPr>
                <w:b/>
              </w:rPr>
            </w:pPr>
            <w:r>
              <w:rPr>
                <w:b/>
              </w:rPr>
              <w:t>28 School Picture Day</w:t>
            </w:r>
          </w:p>
        </w:tc>
        <w:tc>
          <w:tcPr>
            <w:tcW w:w="1368" w:type="dxa"/>
          </w:tcPr>
          <w:p w:rsidR="005F117E" w:rsidRPr="00B5311A" w:rsidRDefault="00BC60DA" w:rsidP="005F117E">
            <w:pPr>
              <w:rPr>
                <w:b/>
              </w:rPr>
            </w:pPr>
            <w:r>
              <w:rPr>
                <w:b/>
              </w:rPr>
              <w:t>29</w:t>
            </w:r>
            <w:r w:rsidR="00DE4341">
              <w:rPr>
                <w:b/>
              </w:rPr>
              <w:t xml:space="preserve"> VB-Montevallo-A</w:t>
            </w:r>
          </w:p>
        </w:tc>
        <w:tc>
          <w:tcPr>
            <w:tcW w:w="1368" w:type="dxa"/>
          </w:tcPr>
          <w:p w:rsidR="00344A57" w:rsidRPr="00B5311A" w:rsidRDefault="00BC60DA" w:rsidP="00B70651">
            <w:pPr>
              <w:rPr>
                <w:b/>
              </w:rPr>
            </w:pPr>
            <w:r>
              <w:rPr>
                <w:b/>
              </w:rPr>
              <w:t>30</w:t>
            </w:r>
            <w:r w:rsidR="00A9176F">
              <w:rPr>
                <w:b/>
              </w:rPr>
              <w:t xml:space="preserve"> VF-Verbena-A</w:t>
            </w:r>
          </w:p>
        </w:tc>
        <w:tc>
          <w:tcPr>
            <w:tcW w:w="1368" w:type="dxa"/>
          </w:tcPr>
          <w:p w:rsidR="00344A57" w:rsidRPr="00BC60DA" w:rsidRDefault="00BC60DA" w:rsidP="00B70651">
            <w:pPr>
              <w:rPr>
                <w:b/>
              </w:rPr>
            </w:pPr>
            <w:r w:rsidRPr="00BC60DA">
              <w:rPr>
                <w:b/>
              </w:rPr>
              <w:t>31</w:t>
            </w:r>
          </w:p>
        </w:tc>
      </w:tr>
    </w:tbl>
    <w:p w:rsidR="00344A57" w:rsidRDefault="00344A57">
      <w:r>
        <w:br w:type="page"/>
      </w:r>
    </w:p>
    <w:tbl>
      <w:tblPr>
        <w:tblStyle w:val="TableGrid"/>
        <w:tblW w:w="13279" w:type="dxa"/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7"/>
        <w:gridCol w:w="1897"/>
        <w:gridCol w:w="1897"/>
      </w:tblGrid>
      <w:tr w:rsidR="00344A57" w:rsidTr="00000FBE">
        <w:trPr>
          <w:trHeight w:hRule="exact" w:val="729"/>
        </w:trPr>
        <w:tc>
          <w:tcPr>
            <w:tcW w:w="13279" w:type="dxa"/>
            <w:gridSpan w:val="7"/>
          </w:tcPr>
          <w:p w:rsidR="00344A57" w:rsidRPr="00344A57" w:rsidRDefault="00344A57" w:rsidP="00B70651">
            <w:pPr>
              <w:jc w:val="center"/>
              <w:rPr>
                <w:b/>
                <w:sz w:val="36"/>
                <w:szCs w:val="36"/>
              </w:rPr>
            </w:pPr>
            <w:r w:rsidRPr="00344A57">
              <w:rPr>
                <w:b/>
                <w:sz w:val="36"/>
                <w:szCs w:val="36"/>
              </w:rPr>
              <w:t>SEPTEMBER 20</w:t>
            </w:r>
            <w:r w:rsidR="00396BAF">
              <w:rPr>
                <w:b/>
                <w:sz w:val="36"/>
                <w:szCs w:val="36"/>
              </w:rPr>
              <w:t>1</w:t>
            </w:r>
            <w:r w:rsidR="00A9176F">
              <w:rPr>
                <w:b/>
                <w:sz w:val="36"/>
                <w:szCs w:val="36"/>
              </w:rPr>
              <w:t>3</w:t>
            </w:r>
          </w:p>
        </w:tc>
      </w:tr>
      <w:tr w:rsidR="00344A57" w:rsidTr="00000FBE">
        <w:trPr>
          <w:trHeight w:hRule="exact" w:val="486"/>
        </w:trPr>
        <w:tc>
          <w:tcPr>
            <w:tcW w:w="1897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897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897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897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1897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897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1897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344A57" w:rsidTr="007561E8">
        <w:trPr>
          <w:trHeight w:hRule="exact" w:val="1315"/>
        </w:trPr>
        <w:tc>
          <w:tcPr>
            <w:tcW w:w="1897" w:type="dxa"/>
          </w:tcPr>
          <w:p w:rsidR="00344A57" w:rsidRPr="008A294A" w:rsidRDefault="00A9176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97" w:type="dxa"/>
          </w:tcPr>
          <w:p w:rsidR="00344A57" w:rsidRDefault="00A9176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 Labor Day</w:t>
            </w:r>
          </w:p>
          <w:p w:rsidR="00A9176F" w:rsidRPr="008A294A" w:rsidRDefault="00A9176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School Holiday</w:t>
            </w:r>
          </w:p>
        </w:tc>
        <w:tc>
          <w:tcPr>
            <w:tcW w:w="1897" w:type="dxa"/>
          </w:tcPr>
          <w:p w:rsidR="00344A57" w:rsidRDefault="00A9176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 School Cookie Dough Fundraiser Kickoff</w:t>
            </w:r>
          </w:p>
          <w:p w:rsidR="007F6CBB" w:rsidRDefault="007F6CB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JrF-Isabella-A</w:t>
            </w:r>
          </w:p>
          <w:p w:rsidR="004846C0" w:rsidRPr="008A294A" w:rsidRDefault="004846C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Dibels-K</w:t>
            </w:r>
          </w:p>
        </w:tc>
        <w:tc>
          <w:tcPr>
            <w:tcW w:w="1897" w:type="dxa"/>
          </w:tcPr>
          <w:p w:rsidR="00344A57" w:rsidRDefault="00A9176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 </w:t>
            </w:r>
            <w:r w:rsidR="004846C0">
              <w:rPr>
                <w:b/>
                <w:sz w:val="22"/>
              </w:rPr>
              <w:t xml:space="preserve">Vote on Homecoming </w:t>
            </w:r>
          </w:p>
          <w:p w:rsidR="004846C0" w:rsidRPr="008A294A" w:rsidRDefault="004846C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Dibels-1st</w:t>
            </w:r>
          </w:p>
        </w:tc>
        <w:tc>
          <w:tcPr>
            <w:tcW w:w="1897" w:type="dxa"/>
          </w:tcPr>
          <w:p w:rsidR="00344A57" w:rsidRDefault="00A9176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830595">
              <w:rPr>
                <w:b/>
                <w:sz w:val="22"/>
              </w:rPr>
              <w:t xml:space="preserve"> VB-Jemison-A</w:t>
            </w:r>
          </w:p>
          <w:p w:rsidR="00852EED" w:rsidRPr="008A294A" w:rsidRDefault="00852EE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Dibels-2nd</w:t>
            </w:r>
          </w:p>
        </w:tc>
        <w:tc>
          <w:tcPr>
            <w:tcW w:w="1897" w:type="dxa"/>
          </w:tcPr>
          <w:p w:rsidR="00344A57" w:rsidRDefault="00A9176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37006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VF-Tarrant-Homecoming</w:t>
            </w:r>
          </w:p>
          <w:p w:rsidR="00852EED" w:rsidRDefault="00852EE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Dance 9-12 p.m.</w:t>
            </w:r>
          </w:p>
          <w:p w:rsidR="00852EED" w:rsidRPr="008A294A" w:rsidRDefault="00852EE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Dibels-Make ups</w:t>
            </w:r>
          </w:p>
        </w:tc>
        <w:tc>
          <w:tcPr>
            <w:tcW w:w="1897" w:type="dxa"/>
          </w:tcPr>
          <w:p w:rsidR="00344A57" w:rsidRPr="008A294A" w:rsidRDefault="00A9176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344A57" w:rsidTr="007561E8">
        <w:trPr>
          <w:trHeight w:hRule="exact" w:val="1252"/>
        </w:trPr>
        <w:tc>
          <w:tcPr>
            <w:tcW w:w="1897" w:type="dxa"/>
          </w:tcPr>
          <w:p w:rsidR="009F6C6A" w:rsidRPr="008A294A" w:rsidRDefault="00A9176F" w:rsidP="009F6C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  <w:p w:rsidR="009F6C6A" w:rsidRPr="008A294A" w:rsidRDefault="009F6C6A" w:rsidP="00B70651">
            <w:pPr>
              <w:rPr>
                <w:b/>
                <w:sz w:val="22"/>
              </w:rPr>
            </w:pPr>
          </w:p>
        </w:tc>
        <w:tc>
          <w:tcPr>
            <w:tcW w:w="1897" w:type="dxa"/>
          </w:tcPr>
          <w:p w:rsidR="00344A57" w:rsidRPr="008A294A" w:rsidRDefault="00A9176F" w:rsidP="009F6C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830595">
              <w:rPr>
                <w:b/>
                <w:sz w:val="22"/>
              </w:rPr>
              <w:t xml:space="preserve"> VB-Trinity-H</w:t>
            </w:r>
          </w:p>
        </w:tc>
        <w:tc>
          <w:tcPr>
            <w:tcW w:w="1897" w:type="dxa"/>
          </w:tcPr>
          <w:p w:rsidR="008A294A" w:rsidRDefault="00A9176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 JrF-Verbena-A</w:t>
            </w:r>
          </w:p>
          <w:p w:rsidR="00830595" w:rsidRPr="008A294A" w:rsidRDefault="0083059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VB-Isabella-H</w:t>
            </w:r>
          </w:p>
        </w:tc>
        <w:tc>
          <w:tcPr>
            <w:tcW w:w="1897" w:type="dxa"/>
          </w:tcPr>
          <w:p w:rsidR="00344A57" w:rsidRPr="008A294A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4B7188">
              <w:rPr>
                <w:b/>
                <w:sz w:val="22"/>
              </w:rPr>
              <w:t xml:space="preserve"> Career Fair for Seniors</w:t>
            </w:r>
          </w:p>
        </w:tc>
        <w:tc>
          <w:tcPr>
            <w:tcW w:w="1897" w:type="dxa"/>
          </w:tcPr>
          <w:p w:rsidR="008A294A" w:rsidRPr="008A294A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830595">
              <w:rPr>
                <w:b/>
                <w:sz w:val="22"/>
              </w:rPr>
              <w:t xml:space="preserve"> VB-Sylacauga-A</w:t>
            </w:r>
          </w:p>
        </w:tc>
        <w:tc>
          <w:tcPr>
            <w:tcW w:w="1897" w:type="dxa"/>
          </w:tcPr>
          <w:p w:rsidR="008A294A" w:rsidRPr="008A294A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 VF-Central, Coosa-A</w:t>
            </w:r>
          </w:p>
        </w:tc>
        <w:tc>
          <w:tcPr>
            <w:tcW w:w="1897" w:type="dxa"/>
          </w:tcPr>
          <w:p w:rsidR="00344A57" w:rsidRPr="008A294A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830595">
              <w:rPr>
                <w:b/>
                <w:sz w:val="22"/>
              </w:rPr>
              <w:t xml:space="preserve"> VB-Jemison Tournament-A</w:t>
            </w:r>
          </w:p>
        </w:tc>
      </w:tr>
      <w:tr w:rsidR="00344A57" w:rsidTr="00E64D4A">
        <w:trPr>
          <w:trHeight w:hRule="exact" w:val="1540"/>
        </w:trPr>
        <w:tc>
          <w:tcPr>
            <w:tcW w:w="1897" w:type="dxa"/>
          </w:tcPr>
          <w:p w:rsidR="00344A57" w:rsidRPr="008A294A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897" w:type="dxa"/>
          </w:tcPr>
          <w:p w:rsidR="003C6024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 AHSGE</w:t>
            </w:r>
            <w:r w:rsidR="00426D38">
              <w:rPr>
                <w:b/>
                <w:sz w:val="22"/>
              </w:rPr>
              <w:t>-Language</w:t>
            </w:r>
          </w:p>
          <w:p w:rsidR="002532DA" w:rsidRPr="008A294A" w:rsidRDefault="002532DA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PEEHIP Flu Clinic for Employees and Family Covered on Ins.</w:t>
            </w:r>
          </w:p>
        </w:tc>
        <w:tc>
          <w:tcPr>
            <w:tcW w:w="1897" w:type="dxa"/>
          </w:tcPr>
          <w:p w:rsidR="008A294A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 AHSGE</w:t>
            </w:r>
            <w:r w:rsidR="00426D38">
              <w:rPr>
                <w:b/>
                <w:sz w:val="22"/>
              </w:rPr>
              <w:t>-Math</w:t>
            </w:r>
          </w:p>
          <w:p w:rsidR="0037006E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JrF-Isabella-</w:t>
            </w:r>
            <w:r w:rsidR="00A50148">
              <w:rPr>
                <w:b/>
                <w:sz w:val="22"/>
              </w:rPr>
              <w:t>H</w:t>
            </w:r>
          </w:p>
          <w:p w:rsidR="00A50148" w:rsidRPr="008A294A" w:rsidRDefault="00A50148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VB-CCHS-H</w:t>
            </w:r>
          </w:p>
        </w:tc>
        <w:tc>
          <w:tcPr>
            <w:tcW w:w="1897" w:type="dxa"/>
          </w:tcPr>
          <w:p w:rsidR="00344A57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 AHSGE</w:t>
            </w:r>
            <w:r w:rsidR="00426D38">
              <w:rPr>
                <w:b/>
                <w:sz w:val="22"/>
              </w:rPr>
              <w:t>-Reading</w:t>
            </w:r>
          </w:p>
          <w:p w:rsidR="0037006E" w:rsidRPr="008A294A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End Cookie Dough Fundraiser</w:t>
            </w:r>
          </w:p>
        </w:tc>
        <w:tc>
          <w:tcPr>
            <w:tcW w:w="1897" w:type="dxa"/>
          </w:tcPr>
          <w:p w:rsidR="008A294A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 AHSGE</w:t>
            </w:r>
            <w:r w:rsidR="005B7EE4">
              <w:rPr>
                <w:b/>
                <w:sz w:val="22"/>
              </w:rPr>
              <w:t>-Social Studies</w:t>
            </w:r>
          </w:p>
          <w:p w:rsidR="00A50148" w:rsidRPr="008A294A" w:rsidRDefault="00A50148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VB-Holtville-H</w:t>
            </w:r>
          </w:p>
        </w:tc>
        <w:tc>
          <w:tcPr>
            <w:tcW w:w="1897" w:type="dxa"/>
          </w:tcPr>
          <w:p w:rsidR="00344A57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 AHSGE</w:t>
            </w:r>
            <w:r w:rsidR="005B7EE4">
              <w:rPr>
                <w:b/>
                <w:sz w:val="22"/>
              </w:rPr>
              <w:t>-Biology</w:t>
            </w:r>
          </w:p>
          <w:p w:rsidR="0037006E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VF-Leeds-H</w:t>
            </w:r>
          </w:p>
          <w:p w:rsidR="00A50148" w:rsidRPr="008A294A" w:rsidRDefault="00A50148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A50148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grade Doughnut Sale</w:t>
            </w:r>
          </w:p>
        </w:tc>
        <w:tc>
          <w:tcPr>
            <w:tcW w:w="1897" w:type="dxa"/>
          </w:tcPr>
          <w:p w:rsidR="00344A57" w:rsidRPr="008A294A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  <w:r w:rsidR="00A50148">
              <w:rPr>
                <w:b/>
                <w:sz w:val="22"/>
              </w:rPr>
              <w:t xml:space="preserve"> VB-Middle School County Tournament-CCHS</w:t>
            </w:r>
          </w:p>
        </w:tc>
      </w:tr>
      <w:tr w:rsidR="00344A57" w:rsidTr="004B7188">
        <w:trPr>
          <w:trHeight w:hRule="exact" w:val="1702"/>
        </w:trPr>
        <w:tc>
          <w:tcPr>
            <w:tcW w:w="1897" w:type="dxa"/>
          </w:tcPr>
          <w:p w:rsidR="00344A57" w:rsidRPr="008A294A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897" w:type="dxa"/>
          </w:tcPr>
          <w:p w:rsidR="00E02342" w:rsidRDefault="0037006E" w:rsidP="008C7D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  <w:r w:rsidR="00BD22D2">
              <w:rPr>
                <w:b/>
                <w:sz w:val="22"/>
              </w:rPr>
              <w:t xml:space="preserve"> Book Fair</w:t>
            </w:r>
          </w:p>
          <w:p w:rsidR="00190810" w:rsidRDefault="00190810" w:rsidP="008C7D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VB-Billingsley-A</w:t>
            </w:r>
          </w:p>
          <w:p w:rsidR="00BD22D2" w:rsidRDefault="00BD22D2" w:rsidP="008C7D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College Planning Meeting/Title 1</w:t>
            </w:r>
          </w:p>
          <w:p w:rsidR="00BD22D2" w:rsidRDefault="00BD22D2" w:rsidP="008C7D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5:30 p.m.</w:t>
            </w:r>
          </w:p>
          <w:p w:rsidR="00BD22D2" w:rsidRPr="008A294A" w:rsidRDefault="00BD22D2" w:rsidP="008C7DF5">
            <w:pPr>
              <w:rPr>
                <w:b/>
                <w:sz w:val="22"/>
              </w:rPr>
            </w:pPr>
          </w:p>
        </w:tc>
        <w:tc>
          <w:tcPr>
            <w:tcW w:w="1897" w:type="dxa"/>
          </w:tcPr>
          <w:p w:rsidR="005D78BE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  <w:r w:rsidR="00190810">
              <w:rPr>
                <w:b/>
                <w:sz w:val="22"/>
              </w:rPr>
              <w:t xml:space="preserve"> Progress Reports</w:t>
            </w:r>
          </w:p>
          <w:p w:rsidR="004B7188" w:rsidRDefault="004B7188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Freedom Forum 9</w:t>
            </w:r>
            <w:r w:rsidRPr="004B7188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>/10</w:t>
            </w:r>
            <w:r w:rsidRPr="004B7188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CCHS</w:t>
            </w:r>
          </w:p>
          <w:p w:rsidR="00190810" w:rsidRDefault="0019081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VB-Coosa-H</w:t>
            </w:r>
          </w:p>
          <w:p w:rsidR="007025F1" w:rsidRDefault="007025F1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Judson College</w:t>
            </w:r>
          </w:p>
          <w:p w:rsidR="007025F1" w:rsidRPr="008A294A" w:rsidRDefault="007025F1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Jr.s/Sr.s 11 a.m.</w:t>
            </w:r>
          </w:p>
        </w:tc>
        <w:tc>
          <w:tcPr>
            <w:tcW w:w="1897" w:type="dxa"/>
          </w:tcPr>
          <w:p w:rsidR="00B4427F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 w:rsidR="0067639A">
              <w:rPr>
                <w:b/>
                <w:sz w:val="22"/>
              </w:rPr>
              <w:t xml:space="preserve"> Fire Drill</w:t>
            </w:r>
          </w:p>
          <w:p w:rsidR="0067639A" w:rsidRDefault="0067639A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Faculty Meeting</w:t>
            </w:r>
          </w:p>
          <w:p w:rsidR="00527939" w:rsidRDefault="0052793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Data/RTI Meetings</w:t>
            </w:r>
          </w:p>
          <w:p w:rsidR="00527939" w:rsidRPr="008A294A" w:rsidRDefault="0052793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UWA-Jr.’s/Sr.s 11:00 a.m.</w:t>
            </w:r>
          </w:p>
        </w:tc>
        <w:tc>
          <w:tcPr>
            <w:tcW w:w="1897" w:type="dxa"/>
          </w:tcPr>
          <w:p w:rsidR="00B4427F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="00190810">
              <w:rPr>
                <w:b/>
                <w:sz w:val="22"/>
              </w:rPr>
              <w:t xml:space="preserve"> VB-JV Tournament-CCHS</w:t>
            </w:r>
          </w:p>
          <w:p w:rsidR="00863E45" w:rsidRPr="008A294A" w:rsidRDefault="00863E4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863E45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grade Play Practice</w:t>
            </w:r>
            <w:r w:rsidR="00CF5248">
              <w:rPr>
                <w:b/>
                <w:sz w:val="22"/>
              </w:rPr>
              <w:t xml:space="preserve">  1:30 p.m.</w:t>
            </w:r>
          </w:p>
        </w:tc>
        <w:tc>
          <w:tcPr>
            <w:tcW w:w="1897" w:type="dxa"/>
          </w:tcPr>
          <w:p w:rsidR="00DD52BA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 VF-Horseshoe Bend-A</w:t>
            </w:r>
          </w:p>
          <w:p w:rsidR="00CF5248" w:rsidRDefault="00CF5248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CF5248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grade Play Practice 1:30 p.m.</w:t>
            </w:r>
          </w:p>
          <w:p w:rsidR="005D78BE" w:rsidRPr="008A294A" w:rsidRDefault="005D78BE" w:rsidP="00B70651">
            <w:pPr>
              <w:rPr>
                <w:b/>
                <w:sz w:val="22"/>
              </w:rPr>
            </w:pPr>
          </w:p>
        </w:tc>
        <w:tc>
          <w:tcPr>
            <w:tcW w:w="1897" w:type="dxa"/>
          </w:tcPr>
          <w:p w:rsidR="001F1676" w:rsidRPr="008A294A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  <w:r w:rsidR="00F00F02">
              <w:rPr>
                <w:b/>
                <w:sz w:val="22"/>
              </w:rPr>
              <w:t xml:space="preserve"> VB-Varsity Tournament-CCHS</w:t>
            </w:r>
          </w:p>
        </w:tc>
      </w:tr>
      <w:tr w:rsidR="00344A57" w:rsidTr="007561E8">
        <w:trPr>
          <w:trHeight w:hRule="exact" w:val="1270"/>
        </w:trPr>
        <w:tc>
          <w:tcPr>
            <w:tcW w:w="1897" w:type="dxa"/>
          </w:tcPr>
          <w:p w:rsidR="00344A57" w:rsidRPr="008A294A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897" w:type="dxa"/>
          </w:tcPr>
          <w:p w:rsidR="0011733F" w:rsidRDefault="0037006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 School Picture Day Remakes</w:t>
            </w:r>
          </w:p>
          <w:p w:rsidR="00ED0E1E" w:rsidRPr="008A294A" w:rsidRDefault="00ED0E1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Washington, D.C. Parent Meeting 6:00 p.m.</w:t>
            </w:r>
          </w:p>
        </w:tc>
        <w:tc>
          <w:tcPr>
            <w:tcW w:w="1897" w:type="dxa"/>
          </w:tcPr>
          <w:p w:rsidR="00583162" w:rsidRPr="008A294A" w:rsidRDefault="00583162" w:rsidP="00B70651">
            <w:pPr>
              <w:rPr>
                <w:b/>
                <w:sz w:val="22"/>
              </w:rPr>
            </w:pPr>
          </w:p>
        </w:tc>
        <w:tc>
          <w:tcPr>
            <w:tcW w:w="1897" w:type="dxa"/>
          </w:tcPr>
          <w:p w:rsidR="00583162" w:rsidRPr="008A294A" w:rsidRDefault="00583162" w:rsidP="0037006E">
            <w:pPr>
              <w:rPr>
                <w:b/>
                <w:sz w:val="22"/>
              </w:rPr>
            </w:pPr>
          </w:p>
        </w:tc>
        <w:tc>
          <w:tcPr>
            <w:tcW w:w="1897" w:type="dxa"/>
          </w:tcPr>
          <w:p w:rsidR="00583162" w:rsidRPr="008A294A" w:rsidRDefault="00583162" w:rsidP="00B70651">
            <w:pPr>
              <w:rPr>
                <w:b/>
                <w:sz w:val="22"/>
              </w:rPr>
            </w:pPr>
          </w:p>
        </w:tc>
        <w:tc>
          <w:tcPr>
            <w:tcW w:w="1897" w:type="dxa"/>
          </w:tcPr>
          <w:p w:rsidR="007462BD" w:rsidRPr="008A294A" w:rsidRDefault="007462BD" w:rsidP="00303088">
            <w:pPr>
              <w:rPr>
                <w:b/>
                <w:sz w:val="22"/>
              </w:rPr>
            </w:pPr>
          </w:p>
        </w:tc>
        <w:tc>
          <w:tcPr>
            <w:tcW w:w="1897" w:type="dxa"/>
          </w:tcPr>
          <w:p w:rsidR="00344A57" w:rsidRPr="008A294A" w:rsidRDefault="00344A57" w:rsidP="00B70651">
            <w:pPr>
              <w:rPr>
                <w:b/>
                <w:sz w:val="22"/>
              </w:rPr>
            </w:pPr>
          </w:p>
        </w:tc>
      </w:tr>
    </w:tbl>
    <w:p w:rsidR="00344A57" w:rsidRDefault="00344A5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  <w:gridCol w:w="1886"/>
        <w:gridCol w:w="1886"/>
      </w:tblGrid>
      <w:tr w:rsidR="00344A57" w:rsidTr="00B70651">
        <w:trPr>
          <w:trHeight w:hRule="exact" w:val="864"/>
        </w:trPr>
        <w:tc>
          <w:tcPr>
            <w:tcW w:w="9734" w:type="dxa"/>
            <w:gridSpan w:val="7"/>
          </w:tcPr>
          <w:p w:rsidR="00344A57" w:rsidRPr="00344A57" w:rsidRDefault="00344A57" w:rsidP="00B70651">
            <w:pPr>
              <w:jc w:val="center"/>
              <w:rPr>
                <w:b/>
                <w:sz w:val="36"/>
                <w:szCs w:val="36"/>
              </w:rPr>
            </w:pPr>
            <w:r w:rsidRPr="00344A57">
              <w:rPr>
                <w:b/>
                <w:sz w:val="36"/>
                <w:szCs w:val="36"/>
              </w:rPr>
              <w:t>OCTOBER 20</w:t>
            </w:r>
            <w:r w:rsidR="009D002B">
              <w:rPr>
                <w:b/>
                <w:sz w:val="36"/>
                <w:szCs w:val="36"/>
              </w:rPr>
              <w:t>1</w:t>
            </w:r>
            <w:r w:rsidR="003E354E">
              <w:rPr>
                <w:b/>
                <w:sz w:val="36"/>
                <w:szCs w:val="36"/>
              </w:rPr>
              <w:t>3</w:t>
            </w:r>
          </w:p>
        </w:tc>
      </w:tr>
      <w:tr w:rsidR="00344A57" w:rsidTr="00B70651">
        <w:trPr>
          <w:trHeight w:hRule="exact" w:val="576"/>
        </w:trPr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526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344A57" w:rsidTr="00B70651">
        <w:trPr>
          <w:trHeight w:hRule="exact" w:val="1296"/>
        </w:trPr>
        <w:tc>
          <w:tcPr>
            <w:tcW w:w="1886" w:type="dxa"/>
          </w:tcPr>
          <w:p w:rsidR="00344A57" w:rsidRPr="009D002B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44A57" w:rsidRPr="009D002B" w:rsidRDefault="00344A57" w:rsidP="009D002B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2C3E30" w:rsidRDefault="003E354E" w:rsidP="009D00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 JrF-Verbena-H</w:t>
            </w:r>
          </w:p>
          <w:p w:rsidR="00800EFC" w:rsidRPr="009D002B" w:rsidRDefault="00800EFC" w:rsidP="009D00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VB-Fayetteville-H</w:t>
            </w:r>
          </w:p>
        </w:tc>
        <w:tc>
          <w:tcPr>
            <w:tcW w:w="1886" w:type="dxa"/>
          </w:tcPr>
          <w:p w:rsidR="00A71CA8" w:rsidRPr="009D002B" w:rsidRDefault="003E354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800EFC">
              <w:rPr>
                <w:b/>
                <w:sz w:val="22"/>
              </w:rPr>
              <w:t xml:space="preserve"> UAB Visit-11:00 a.m.</w:t>
            </w:r>
            <w:r w:rsidR="00930D82">
              <w:rPr>
                <w:b/>
                <w:sz w:val="22"/>
              </w:rPr>
              <w:t xml:space="preserve"> for</w:t>
            </w:r>
            <w:r w:rsidR="00832377">
              <w:rPr>
                <w:b/>
                <w:sz w:val="22"/>
              </w:rPr>
              <w:t xml:space="preserve"> Jr.’s/Sr.’s</w:t>
            </w:r>
          </w:p>
        </w:tc>
        <w:tc>
          <w:tcPr>
            <w:tcW w:w="1886" w:type="dxa"/>
          </w:tcPr>
          <w:p w:rsidR="00820BA6" w:rsidRDefault="003E354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800EFC">
              <w:rPr>
                <w:b/>
                <w:sz w:val="22"/>
              </w:rPr>
              <w:t xml:space="preserve"> VB-Comer-A</w:t>
            </w:r>
          </w:p>
          <w:p w:rsidR="00832377" w:rsidRDefault="0083237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832377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grade Play Practice 1:30 p.m.</w:t>
            </w:r>
          </w:p>
          <w:p w:rsidR="002D375E" w:rsidRPr="009D002B" w:rsidRDefault="002D375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Campus Rec. Sr. Meeting 9:30 a.m.</w:t>
            </w:r>
          </w:p>
        </w:tc>
        <w:tc>
          <w:tcPr>
            <w:tcW w:w="1886" w:type="dxa"/>
          </w:tcPr>
          <w:p w:rsidR="00820BA6" w:rsidRDefault="003E354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 VF-Trinity-A</w:t>
            </w:r>
          </w:p>
          <w:p w:rsidR="00832377" w:rsidRDefault="0083237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832377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grade Play Practice 1:30 p.m.</w:t>
            </w:r>
          </w:p>
          <w:p w:rsidR="00832377" w:rsidRPr="009D002B" w:rsidRDefault="0083237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832377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grade Doughnut Sale</w:t>
            </w:r>
          </w:p>
        </w:tc>
        <w:tc>
          <w:tcPr>
            <w:tcW w:w="1886" w:type="dxa"/>
          </w:tcPr>
          <w:p w:rsidR="00344A57" w:rsidRDefault="00E865B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 Swedish Fest. Pag</w:t>
            </w:r>
            <w:r w:rsidR="003E354E">
              <w:rPr>
                <w:b/>
                <w:sz w:val="22"/>
              </w:rPr>
              <w:t>. Practice in the auditorium.</w:t>
            </w:r>
          </w:p>
          <w:p w:rsidR="002D131B" w:rsidRPr="009D002B" w:rsidRDefault="002D13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VB-Shelby Co. Tournament</w:t>
            </w:r>
          </w:p>
        </w:tc>
      </w:tr>
      <w:tr w:rsidR="00344A57" w:rsidTr="00AE67E9">
        <w:trPr>
          <w:trHeight w:hRule="exact" w:val="1513"/>
        </w:trPr>
        <w:tc>
          <w:tcPr>
            <w:tcW w:w="1368" w:type="dxa"/>
          </w:tcPr>
          <w:p w:rsidR="00344A57" w:rsidRPr="009D002B" w:rsidRDefault="003E354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368" w:type="dxa"/>
          </w:tcPr>
          <w:p w:rsidR="00C81ECE" w:rsidRDefault="00E865B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 Swedish Fest. Pag</w:t>
            </w:r>
            <w:r w:rsidR="003E354E">
              <w:rPr>
                <w:b/>
                <w:sz w:val="22"/>
              </w:rPr>
              <w:t>.-Auditorium</w:t>
            </w:r>
          </w:p>
          <w:p w:rsidR="00AE67E9" w:rsidRDefault="0022731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UM Visit-11:00 a.</w:t>
            </w:r>
          </w:p>
          <w:p w:rsidR="00265E1F" w:rsidRDefault="00265E1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VB-Shelby Co.-A</w:t>
            </w:r>
          </w:p>
          <w:p w:rsidR="00227316" w:rsidRDefault="0022731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FFA/FCCLA-State Fair</w:t>
            </w:r>
          </w:p>
          <w:p w:rsidR="00227316" w:rsidRPr="009D002B" w:rsidRDefault="00227316" w:rsidP="00B70651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D05F3D" w:rsidRDefault="00E865B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 Swedish Fest. Pag</w:t>
            </w:r>
            <w:r w:rsidR="003E354E">
              <w:rPr>
                <w:b/>
                <w:sz w:val="22"/>
              </w:rPr>
              <w:t>.-Auditorium</w:t>
            </w:r>
          </w:p>
          <w:p w:rsidR="00570733" w:rsidRDefault="0057073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JrF-Billingsley-A</w:t>
            </w:r>
          </w:p>
          <w:p w:rsidR="00570733" w:rsidRDefault="00F92D5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Bus Recert.</w:t>
            </w:r>
          </w:p>
          <w:p w:rsidR="00570733" w:rsidRDefault="0057073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VB-Billingsley-H</w:t>
            </w:r>
          </w:p>
          <w:p w:rsidR="00265E1F" w:rsidRDefault="00265E1F" w:rsidP="00B70651">
            <w:pPr>
              <w:rPr>
                <w:b/>
                <w:sz w:val="22"/>
              </w:rPr>
            </w:pPr>
          </w:p>
          <w:p w:rsidR="00345501" w:rsidRPr="009D002B" w:rsidRDefault="00345501" w:rsidP="00B70651">
            <w:pPr>
              <w:rPr>
                <w:b/>
                <w:sz w:val="22"/>
              </w:rPr>
            </w:pPr>
          </w:p>
        </w:tc>
        <w:tc>
          <w:tcPr>
            <w:tcW w:w="1526" w:type="dxa"/>
          </w:tcPr>
          <w:p w:rsidR="00344A57" w:rsidRDefault="003E354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570733">
              <w:rPr>
                <w:b/>
                <w:sz w:val="22"/>
              </w:rPr>
              <w:t xml:space="preserve"> HNH Flu Clinic for Students</w:t>
            </w:r>
          </w:p>
          <w:p w:rsidR="00DF182B" w:rsidRDefault="00DF182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Pr="00DF182B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grade CT Tour</w:t>
            </w:r>
          </w:p>
          <w:p w:rsidR="00DB3946" w:rsidRPr="009D002B" w:rsidRDefault="00DB394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Woods and Water Field Trip</w:t>
            </w:r>
          </w:p>
        </w:tc>
        <w:tc>
          <w:tcPr>
            <w:tcW w:w="1368" w:type="dxa"/>
          </w:tcPr>
          <w:p w:rsidR="003F7B53" w:rsidRDefault="003E354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930D82">
              <w:rPr>
                <w:b/>
                <w:sz w:val="22"/>
              </w:rPr>
              <w:t xml:space="preserve"> Lincoln Visit</w:t>
            </w:r>
          </w:p>
          <w:p w:rsidR="00F92D55" w:rsidRDefault="00F92D5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F92D55">
              <w:rPr>
                <w:b/>
                <w:sz w:val="22"/>
                <w:vertAlign w:val="superscript"/>
              </w:rPr>
              <w:t>th</w:t>
            </w:r>
            <w:r w:rsidR="006F7225">
              <w:rPr>
                <w:b/>
                <w:sz w:val="22"/>
              </w:rPr>
              <w:t xml:space="preserve"> grade Play Practice 1:0</w:t>
            </w:r>
            <w:r>
              <w:rPr>
                <w:b/>
                <w:sz w:val="22"/>
              </w:rPr>
              <w:t>0 p.m.</w:t>
            </w:r>
          </w:p>
          <w:p w:rsidR="00463489" w:rsidRDefault="0046348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Campus Reconition Sr. Orders 9:30 a.m.</w:t>
            </w:r>
          </w:p>
          <w:p w:rsidR="00930D82" w:rsidRDefault="00930D82" w:rsidP="00B70651">
            <w:pPr>
              <w:rPr>
                <w:b/>
                <w:sz w:val="22"/>
              </w:rPr>
            </w:pPr>
          </w:p>
          <w:p w:rsidR="008F0FFD" w:rsidRPr="009D002B" w:rsidRDefault="008F0FFD" w:rsidP="00B70651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1A4A54" w:rsidRDefault="003E354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 VF-Midfield-A</w:t>
            </w:r>
          </w:p>
          <w:p w:rsidR="00F92D55" w:rsidRDefault="00F92D5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F92D55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grade Fun Run</w:t>
            </w:r>
          </w:p>
          <w:p w:rsidR="00F92D55" w:rsidRPr="009D002B" w:rsidRDefault="00F92D5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F92D55">
              <w:rPr>
                <w:b/>
                <w:sz w:val="22"/>
                <w:vertAlign w:val="superscript"/>
              </w:rPr>
              <w:t>th</w:t>
            </w:r>
            <w:r w:rsidR="006F7225">
              <w:rPr>
                <w:b/>
                <w:sz w:val="22"/>
              </w:rPr>
              <w:t xml:space="preserve"> grade Play Practice 1:0</w:t>
            </w:r>
            <w:r>
              <w:rPr>
                <w:b/>
                <w:sz w:val="22"/>
              </w:rPr>
              <w:t>0 p.m.</w:t>
            </w:r>
          </w:p>
        </w:tc>
        <w:tc>
          <w:tcPr>
            <w:tcW w:w="1368" w:type="dxa"/>
          </w:tcPr>
          <w:p w:rsidR="00344A57" w:rsidRDefault="003E354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F92D55">
              <w:rPr>
                <w:b/>
                <w:sz w:val="22"/>
              </w:rPr>
              <w:t xml:space="preserve"> Thorsby Swedish Festival</w:t>
            </w:r>
          </w:p>
          <w:p w:rsidR="00834E55" w:rsidRPr="009D002B" w:rsidRDefault="00834E55" w:rsidP="00B70651">
            <w:pPr>
              <w:rPr>
                <w:b/>
                <w:sz w:val="22"/>
              </w:rPr>
            </w:pPr>
          </w:p>
        </w:tc>
      </w:tr>
      <w:tr w:rsidR="00344A57" w:rsidTr="00B70651">
        <w:trPr>
          <w:trHeight w:hRule="exact" w:val="1296"/>
        </w:trPr>
        <w:tc>
          <w:tcPr>
            <w:tcW w:w="1368" w:type="dxa"/>
          </w:tcPr>
          <w:p w:rsidR="00344A57" w:rsidRPr="009D002B" w:rsidRDefault="003E354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368" w:type="dxa"/>
          </w:tcPr>
          <w:p w:rsidR="00344A57" w:rsidRDefault="00213E7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 Columbus Day</w:t>
            </w:r>
          </w:p>
          <w:p w:rsidR="00213E73" w:rsidRDefault="00213E7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School Holiday</w:t>
            </w:r>
          </w:p>
          <w:p w:rsidR="00010747" w:rsidRPr="009D002B" w:rsidRDefault="00010747" w:rsidP="00B70651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555BD5" w:rsidRDefault="003E354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 JrF-Maplesville-H</w:t>
            </w:r>
          </w:p>
          <w:p w:rsidR="001D5086" w:rsidRDefault="001D508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FFA Fruit Sale </w:t>
            </w:r>
          </w:p>
          <w:p w:rsidR="0065349A" w:rsidRPr="009D002B" w:rsidRDefault="0065349A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Think Pink Day</w:t>
            </w:r>
          </w:p>
        </w:tc>
        <w:tc>
          <w:tcPr>
            <w:tcW w:w="1526" w:type="dxa"/>
          </w:tcPr>
          <w:p w:rsidR="004B3E0E" w:rsidRPr="009D002B" w:rsidRDefault="003E354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 Explore Test-8</w:t>
            </w:r>
            <w:r w:rsidRPr="003E354E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grade</w:t>
            </w:r>
          </w:p>
        </w:tc>
        <w:tc>
          <w:tcPr>
            <w:tcW w:w="1368" w:type="dxa"/>
          </w:tcPr>
          <w:p w:rsidR="00344A57" w:rsidRPr="009D002B" w:rsidRDefault="003E354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17 </w:t>
            </w:r>
            <w:r w:rsidR="001C61F9">
              <w:rPr>
                <w:b/>
                <w:sz w:val="22"/>
              </w:rPr>
              <w:t>5</w:t>
            </w:r>
            <w:r w:rsidR="001C61F9" w:rsidRPr="001C61F9">
              <w:rPr>
                <w:b/>
                <w:sz w:val="22"/>
                <w:vertAlign w:val="superscript"/>
              </w:rPr>
              <w:t>th</w:t>
            </w:r>
            <w:r w:rsidR="00FE6848">
              <w:rPr>
                <w:b/>
                <w:sz w:val="22"/>
              </w:rPr>
              <w:t xml:space="preserve"> grade Play Practice 1:0</w:t>
            </w:r>
            <w:r w:rsidR="001C61F9">
              <w:rPr>
                <w:b/>
                <w:sz w:val="22"/>
              </w:rPr>
              <w:t>0 p.m.</w:t>
            </w:r>
          </w:p>
        </w:tc>
        <w:tc>
          <w:tcPr>
            <w:tcW w:w="1368" w:type="dxa"/>
          </w:tcPr>
          <w:p w:rsidR="00344A57" w:rsidRDefault="003E354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 VF-Montevallo-H</w:t>
            </w:r>
          </w:p>
          <w:p w:rsidR="0030115B" w:rsidRDefault="0030115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Senior Night</w:t>
            </w:r>
          </w:p>
          <w:p w:rsidR="002B1500" w:rsidRPr="009D002B" w:rsidRDefault="002B150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Grades Entered by 3:00 p.m.</w:t>
            </w:r>
          </w:p>
        </w:tc>
        <w:tc>
          <w:tcPr>
            <w:tcW w:w="1368" w:type="dxa"/>
          </w:tcPr>
          <w:p w:rsidR="00344A57" w:rsidRPr="009D002B" w:rsidRDefault="003E354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 w:rsidR="00344A57" w:rsidTr="00BD0BCC">
        <w:trPr>
          <w:trHeight w:hRule="exact" w:val="1567"/>
        </w:trPr>
        <w:tc>
          <w:tcPr>
            <w:tcW w:w="1368" w:type="dxa"/>
          </w:tcPr>
          <w:p w:rsidR="00344A57" w:rsidRPr="009D002B" w:rsidRDefault="003E354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368" w:type="dxa"/>
          </w:tcPr>
          <w:p w:rsidR="00341108" w:rsidRDefault="0000082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  <w:r w:rsidR="00570733">
              <w:rPr>
                <w:b/>
                <w:sz w:val="22"/>
              </w:rPr>
              <w:t xml:space="preserve"> Play Night</w:t>
            </w:r>
            <w:r w:rsidR="00CF1B5C">
              <w:rPr>
                <w:b/>
                <w:sz w:val="22"/>
              </w:rPr>
              <w:t xml:space="preserve"> for Parents and Community</w:t>
            </w:r>
            <w:r w:rsidR="00570733">
              <w:rPr>
                <w:b/>
                <w:sz w:val="22"/>
              </w:rPr>
              <w:t>-</w:t>
            </w:r>
            <w:r w:rsidR="00CF1B5C">
              <w:rPr>
                <w:b/>
                <w:sz w:val="22"/>
              </w:rPr>
              <w:t>6:30 p.m.</w:t>
            </w:r>
          </w:p>
          <w:p w:rsidR="00AB53CB" w:rsidRPr="009D002B" w:rsidRDefault="00AB53C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VB-Area Tourn</w:t>
            </w:r>
            <w:r w:rsidR="005269FC">
              <w:rPr>
                <w:b/>
                <w:sz w:val="22"/>
              </w:rPr>
              <w:t>ament</w:t>
            </w:r>
          </w:p>
        </w:tc>
        <w:tc>
          <w:tcPr>
            <w:tcW w:w="1368" w:type="dxa"/>
          </w:tcPr>
          <w:p w:rsidR="002B0D5D" w:rsidRDefault="0000082D" w:rsidP="002B0D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 PLAN Test-10</w:t>
            </w:r>
            <w:r w:rsidRPr="0000082D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grade</w:t>
            </w:r>
          </w:p>
          <w:p w:rsidR="0000082D" w:rsidRDefault="0000082D" w:rsidP="002B0D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JrF-Billingsley-H</w:t>
            </w:r>
          </w:p>
          <w:p w:rsidR="00570733" w:rsidRDefault="00570733" w:rsidP="002B0D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Report Cards</w:t>
            </w:r>
          </w:p>
          <w:p w:rsidR="00570733" w:rsidRDefault="00570733" w:rsidP="002B0D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570733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grade Play for Students</w:t>
            </w:r>
          </w:p>
          <w:p w:rsidR="00341108" w:rsidRPr="009D002B" w:rsidRDefault="00341108" w:rsidP="00B70651">
            <w:pPr>
              <w:rPr>
                <w:b/>
                <w:sz w:val="22"/>
              </w:rPr>
            </w:pPr>
          </w:p>
        </w:tc>
        <w:tc>
          <w:tcPr>
            <w:tcW w:w="1526" w:type="dxa"/>
          </w:tcPr>
          <w:p w:rsidR="006C2B93" w:rsidRDefault="0000082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  <w:r w:rsidR="00AD0945">
              <w:rPr>
                <w:b/>
                <w:sz w:val="22"/>
              </w:rPr>
              <w:t xml:space="preserve"> AUM Visit for Jr.’s/Sr.’s 11:00 a.m.</w:t>
            </w:r>
          </w:p>
          <w:p w:rsidR="00981A5C" w:rsidRPr="009D002B" w:rsidRDefault="00981A5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Bus Evacuation Drill K-12</w:t>
            </w:r>
          </w:p>
        </w:tc>
        <w:tc>
          <w:tcPr>
            <w:tcW w:w="1368" w:type="dxa"/>
          </w:tcPr>
          <w:p w:rsidR="007C710C" w:rsidRDefault="0000082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  <w:r w:rsidR="00BD0BCC">
              <w:rPr>
                <w:b/>
                <w:sz w:val="22"/>
              </w:rPr>
              <w:t xml:space="preserve"> School and Community</w:t>
            </w:r>
            <w:r w:rsidR="008B5A1C">
              <w:rPr>
                <w:b/>
                <w:sz w:val="22"/>
              </w:rPr>
              <w:t xml:space="preserve"> Halloween Carnival</w:t>
            </w:r>
          </w:p>
          <w:p w:rsidR="008B5A1C" w:rsidRDefault="008B5A1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5-8 p.m.</w:t>
            </w:r>
          </w:p>
          <w:p w:rsidR="00D542ED" w:rsidRPr="009D002B" w:rsidRDefault="00D542E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Huntingdon Visit</w:t>
            </w:r>
          </w:p>
        </w:tc>
        <w:tc>
          <w:tcPr>
            <w:tcW w:w="1368" w:type="dxa"/>
          </w:tcPr>
          <w:p w:rsidR="00F31A2B" w:rsidRDefault="0000082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  <w:r w:rsidR="00570733">
              <w:rPr>
                <w:b/>
                <w:sz w:val="22"/>
              </w:rPr>
              <w:t xml:space="preserve"> VF-Comer-H</w:t>
            </w:r>
          </w:p>
          <w:p w:rsidR="005269FC" w:rsidRDefault="005269F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VB-Super Regionals</w:t>
            </w:r>
          </w:p>
          <w:p w:rsidR="00EC7639" w:rsidRPr="009D002B" w:rsidRDefault="00EC763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Parent Conferences during Prep Time</w:t>
            </w:r>
          </w:p>
        </w:tc>
        <w:tc>
          <w:tcPr>
            <w:tcW w:w="1368" w:type="dxa"/>
          </w:tcPr>
          <w:p w:rsidR="00344A57" w:rsidRPr="009D002B" w:rsidRDefault="0000082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 w:rsidR="00344A57" w:rsidTr="00CD149B">
        <w:trPr>
          <w:trHeight w:hRule="exact" w:val="1090"/>
        </w:trPr>
        <w:tc>
          <w:tcPr>
            <w:tcW w:w="1368" w:type="dxa"/>
          </w:tcPr>
          <w:p w:rsidR="00344A57" w:rsidRPr="009D002B" w:rsidRDefault="0000082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368" w:type="dxa"/>
          </w:tcPr>
          <w:p w:rsidR="00745522" w:rsidRDefault="0000082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  <w:r w:rsidR="009D1734">
              <w:rPr>
                <w:b/>
                <w:sz w:val="22"/>
              </w:rPr>
              <w:t xml:space="preserve"> Beta Club Induction</w:t>
            </w:r>
            <w:r w:rsidR="002479C2">
              <w:rPr>
                <w:b/>
                <w:sz w:val="22"/>
              </w:rPr>
              <w:t xml:space="preserve"> and Reception for parents</w:t>
            </w:r>
            <w:r w:rsidR="009D1734">
              <w:rPr>
                <w:b/>
                <w:sz w:val="22"/>
              </w:rPr>
              <w:t xml:space="preserve"> 6:00 p.m.</w:t>
            </w:r>
          </w:p>
          <w:p w:rsidR="00745522" w:rsidRPr="009D002B" w:rsidRDefault="00745522" w:rsidP="00B70651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F31A2B" w:rsidRPr="006C2B93" w:rsidRDefault="0000082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  <w:r w:rsidR="009D1734">
              <w:rPr>
                <w:b/>
                <w:sz w:val="22"/>
              </w:rPr>
              <w:t xml:space="preserve"> Beta Club Luncheon</w:t>
            </w:r>
          </w:p>
        </w:tc>
        <w:tc>
          <w:tcPr>
            <w:tcW w:w="1526" w:type="dxa"/>
          </w:tcPr>
          <w:p w:rsidR="00F31A2B" w:rsidRDefault="0000082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="00965589">
              <w:rPr>
                <w:b/>
                <w:sz w:val="22"/>
              </w:rPr>
              <w:t xml:space="preserve"> Fire Drill</w:t>
            </w:r>
          </w:p>
          <w:p w:rsidR="00965589" w:rsidRDefault="0096558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Faculty Meeting</w:t>
            </w:r>
          </w:p>
          <w:p w:rsidR="007E44AD" w:rsidRPr="006C2B93" w:rsidRDefault="007E44A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Data Meeting</w:t>
            </w:r>
          </w:p>
        </w:tc>
        <w:tc>
          <w:tcPr>
            <w:tcW w:w="1368" w:type="dxa"/>
          </w:tcPr>
          <w:p w:rsidR="00344A57" w:rsidRDefault="0000082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31 Halloween</w:t>
            </w:r>
          </w:p>
          <w:p w:rsidR="00682C42" w:rsidRPr="0000082D" w:rsidRDefault="00682C4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K-Field Trip</w:t>
            </w:r>
          </w:p>
        </w:tc>
        <w:tc>
          <w:tcPr>
            <w:tcW w:w="1368" w:type="dxa"/>
          </w:tcPr>
          <w:p w:rsidR="00344A57" w:rsidRPr="009D002B" w:rsidRDefault="00344A57" w:rsidP="00B70651">
            <w:pPr>
              <w:rPr>
                <w:sz w:val="22"/>
              </w:rPr>
            </w:pPr>
          </w:p>
        </w:tc>
        <w:tc>
          <w:tcPr>
            <w:tcW w:w="1368" w:type="dxa"/>
          </w:tcPr>
          <w:p w:rsidR="00344A57" w:rsidRPr="009D002B" w:rsidRDefault="00344A57" w:rsidP="00B70651">
            <w:pPr>
              <w:rPr>
                <w:sz w:val="22"/>
              </w:rPr>
            </w:pPr>
          </w:p>
        </w:tc>
      </w:tr>
    </w:tbl>
    <w:p w:rsidR="00344A57" w:rsidRDefault="00344A5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  <w:gridCol w:w="1886"/>
        <w:gridCol w:w="1886"/>
      </w:tblGrid>
      <w:tr w:rsidR="00344A57" w:rsidTr="00B70651">
        <w:trPr>
          <w:trHeight w:hRule="exact" w:val="864"/>
        </w:trPr>
        <w:tc>
          <w:tcPr>
            <w:tcW w:w="9734" w:type="dxa"/>
            <w:gridSpan w:val="7"/>
          </w:tcPr>
          <w:p w:rsidR="00344A57" w:rsidRPr="00344A57" w:rsidRDefault="00344A57" w:rsidP="00B70651">
            <w:pPr>
              <w:jc w:val="center"/>
              <w:rPr>
                <w:b/>
                <w:sz w:val="36"/>
                <w:szCs w:val="36"/>
              </w:rPr>
            </w:pPr>
            <w:r w:rsidRPr="00344A57">
              <w:rPr>
                <w:b/>
                <w:sz w:val="36"/>
                <w:szCs w:val="36"/>
              </w:rPr>
              <w:t>NOVEMBER 20</w:t>
            </w:r>
            <w:r w:rsidR="00745522">
              <w:rPr>
                <w:b/>
                <w:sz w:val="36"/>
                <w:szCs w:val="36"/>
              </w:rPr>
              <w:t>1</w:t>
            </w:r>
            <w:r w:rsidR="00E0501B">
              <w:rPr>
                <w:b/>
                <w:sz w:val="36"/>
                <w:szCs w:val="36"/>
              </w:rPr>
              <w:t>3</w:t>
            </w:r>
          </w:p>
        </w:tc>
      </w:tr>
      <w:tr w:rsidR="00344A57" w:rsidTr="00B70651">
        <w:trPr>
          <w:trHeight w:hRule="exact" w:val="576"/>
        </w:trPr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526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136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344A57" w:rsidTr="0027288B">
        <w:trPr>
          <w:trHeight w:hRule="exact" w:val="1450"/>
        </w:trPr>
        <w:tc>
          <w:tcPr>
            <w:tcW w:w="1886" w:type="dxa"/>
          </w:tcPr>
          <w:p w:rsidR="00344A57" w:rsidRPr="00745522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44A57" w:rsidRPr="00745522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44A57" w:rsidRPr="00745522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44A57" w:rsidRPr="00745522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27288B" w:rsidRPr="00745522" w:rsidRDefault="0027288B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DB5394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 VF-Isabella-H</w:t>
            </w:r>
          </w:p>
          <w:p w:rsidR="00B01963" w:rsidRDefault="00B0196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Santa Pictures</w:t>
            </w:r>
          </w:p>
          <w:p w:rsidR="00E0501B" w:rsidRPr="00745522" w:rsidRDefault="00E0501B" w:rsidP="00B70651">
            <w:pPr>
              <w:rPr>
                <w:b/>
                <w:sz w:val="22"/>
              </w:rPr>
            </w:pPr>
          </w:p>
        </w:tc>
        <w:tc>
          <w:tcPr>
            <w:tcW w:w="1886" w:type="dxa"/>
          </w:tcPr>
          <w:p w:rsidR="00344A57" w:rsidRPr="00745522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344A57" w:rsidTr="000E3029">
        <w:trPr>
          <w:trHeight w:hRule="exact" w:val="1522"/>
        </w:trPr>
        <w:tc>
          <w:tcPr>
            <w:tcW w:w="1368" w:type="dxa"/>
          </w:tcPr>
          <w:p w:rsidR="00344A57" w:rsidRPr="00745522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 Daylight Savings Time Ends</w:t>
            </w:r>
          </w:p>
        </w:tc>
        <w:tc>
          <w:tcPr>
            <w:tcW w:w="1368" w:type="dxa"/>
          </w:tcPr>
          <w:p w:rsidR="00344A57" w:rsidRPr="00745522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457E25">
              <w:rPr>
                <w:b/>
                <w:sz w:val="22"/>
              </w:rPr>
              <w:t xml:space="preserve"> Senior Who’s Who Trip</w:t>
            </w:r>
          </w:p>
        </w:tc>
        <w:tc>
          <w:tcPr>
            <w:tcW w:w="1368" w:type="dxa"/>
          </w:tcPr>
          <w:p w:rsidR="00437A66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457E25">
              <w:rPr>
                <w:b/>
                <w:sz w:val="22"/>
              </w:rPr>
              <w:t xml:space="preserve"> Senior Goal Setting Activity</w:t>
            </w:r>
          </w:p>
          <w:p w:rsidR="001B0D89" w:rsidRPr="00745522" w:rsidRDefault="001B0D8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Parental Involvement Meeting-6:30 p.m.</w:t>
            </w:r>
          </w:p>
        </w:tc>
        <w:tc>
          <w:tcPr>
            <w:tcW w:w="1526" w:type="dxa"/>
          </w:tcPr>
          <w:p w:rsidR="00344A57" w:rsidRPr="00745522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5E51F3">
              <w:rPr>
                <w:b/>
                <w:sz w:val="22"/>
              </w:rPr>
              <w:t xml:space="preserve"> UAB Reps for Jr./Sr.-Resource</w:t>
            </w:r>
          </w:p>
        </w:tc>
        <w:tc>
          <w:tcPr>
            <w:tcW w:w="1368" w:type="dxa"/>
          </w:tcPr>
          <w:p w:rsidR="00714EC6" w:rsidRDefault="00E0501B" w:rsidP="009A02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E27DFF">
              <w:rPr>
                <w:b/>
                <w:sz w:val="22"/>
              </w:rPr>
              <w:t xml:space="preserve"> Life South Blood Drive 9</w:t>
            </w:r>
            <w:r w:rsidR="00714EC6">
              <w:rPr>
                <w:b/>
                <w:sz w:val="22"/>
              </w:rPr>
              <w:t xml:space="preserve">-3 </w:t>
            </w:r>
          </w:p>
          <w:p w:rsidR="00457E25" w:rsidRDefault="00457E25" w:rsidP="009A02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NHS Induction at 6:00 p.m.</w:t>
            </w:r>
          </w:p>
          <w:p w:rsidR="000E3029" w:rsidRPr="00745522" w:rsidRDefault="000E3029" w:rsidP="009A02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MSB-Holtville-A</w:t>
            </w:r>
          </w:p>
        </w:tc>
        <w:tc>
          <w:tcPr>
            <w:tcW w:w="1368" w:type="dxa"/>
          </w:tcPr>
          <w:p w:rsidR="00344A57" w:rsidRPr="00745522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941F41">
              <w:rPr>
                <w:b/>
                <w:sz w:val="22"/>
              </w:rPr>
              <w:t xml:space="preserve"> NHS Luncheon</w:t>
            </w:r>
          </w:p>
        </w:tc>
        <w:tc>
          <w:tcPr>
            <w:tcW w:w="1368" w:type="dxa"/>
          </w:tcPr>
          <w:p w:rsidR="00344A57" w:rsidRPr="00745522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344A57" w:rsidTr="001B6B76">
        <w:trPr>
          <w:trHeight w:hRule="exact" w:val="1270"/>
        </w:trPr>
        <w:tc>
          <w:tcPr>
            <w:tcW w:w="1368" w:type="dxa"/>
          </w:tcPr>
          <w:p w:rsidR="00344A57" w:rsidRPr="00745522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368" w:type="dxa"/>
          </w:tcPr>
          <w:p w:rsidR="009F484E" w:rsidRDefault="00E0501B" w:rsidP="009F484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 Veteran’s Day</w:t>
            </w:r>
          </w:p>
          <w:p w:rsidR="00E0501B" w:rsidRPr="00745522" w:rsidRDefault="00E0501B" w:rsidP="009F484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School Holiday</w:t>
            </w:r>
          </w:p>
        </w:tc>
        <w:tc>
          <w:tcPr>
            <w:tcW w:w="1368" w:type="dxa"/>
          </w:tcPr>
          <w:p w:rsidR="00683A24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12 </w:t>
            </w:r>
          </w:p>
          <w:p w:rsidR="00683A24" w:rsidRDefault="00683A2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VB-Verbena-H</w:t>
            </w:r>
          </w:p>
          <w:p w:rsidR="00683A24" w:rsidRDefault="00683A2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MSB-Verbena-H</w:t>
            </w:r>
          </w:p>
          <w:p w:rsidR="00692DDB" w:rsidRPr="00745522" w:rsidRDefault="00692DD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FCCLA Field Trip 7</w:t>
            </w:r>
            <w:r w:rsidRPr="00692DDB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>/8</w:t>
            </w:r>
            <w:r w:rsidRPr="00692DDB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grades</w:t>
            </w:r>
          </w:p>
        </w:tc>
        <w:tc>
          <w:tcPr>
            <w:tcW w:w="1526" w:type="dxa"/>
          </w:tcPr>
          <w:p w:rsidR="009A022D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683A24">
              <w:rPr>
                <w:b/>
                <w:sz w:val="22"/>
              </w:rPr>
              <w:t xml:space="preserve"> UM Reps for Jr.s/Sr.s 11:00 a.m.</w:t>
            </w:r>
          </w:p>
          <w:p w:rsidR="008E3F35" w:rsidRPr="00745522" w:rsidRDefault="008E3F3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8E3F35">
              <w:rPr>
                <w:b/>
                <w:sz w:val="22"/>
                <w:vertAlign w:val="superscript"/>
              </w:rPr>
              <w:t>n</w:t>
            </w:r>
            <w:r>
              <w:rPr>
                <w:b/>
                <w:sz w:val="22"/>
                <w:vertAlign w:val="superscript"/>
              </w:rPr>
              <w:t xml:space="preserve">d </w:t>
            </w:r>
            <w:r>
              <w:rPr>
                <w:b/>
                <w:sz w:val="22"/>
              </w:rPr>
              <w:t>Grade Field Trip</w:t>
            </w:r>
          </w:p>
        </w:tc>
        <w:tc>
          <w:tcPr>
            <w:tcW w:w="1368" w:type="dxa"/>
          </w:tcPr>
          <w:p w:rsidR="0029684F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29684F">
              <w:rPr>
                <w:b/>
                <w:sz w:val="22"/>
              </w:rPr>
              <w:t>Christmas Ball Fundraiser-K. Payton</w:t>
            </w:r>
          </w:p>
          <w:p w:rsidR="0029684F" w:rsidRDefault="001B6B7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VB-West Bl.</w:t>
            </w:r>
            <w:r w:rsidR="0029684F">
              <w:rPr>
                <w:b/>
                <w:sz w:val="22"/>
              </w:rPr>
              <w:t>-H</w:t>
            </w:r>
          </w:p>
          <w:p w:rsidR="00282E37" w:rsidRPr="00745522" w:rsidRDefault="00282E3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USA Reps-Res.</w:t>
            </w:r>
          </w:p>
        </w:tc>
        <w:tc>
          <w:tcPr>
            <w:tcW w:w="1368" w:type="dxa"/>
          </w:tcPr>
          <w:p w:rsidR="00A0041B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  <w:p w:rsidR="0029684F" w:rsidRDefault="0029684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MSB-Vincent-A</w:t>
            </w:r>
          </w:p>
          <w:p w:rsidR="00AF2462" w:rsidRPr="00745522" w:rsidRDefault="00AF246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FFA Career Day</w:t>
            </w:r>
          </w:p>
        </w:tc>
        <w:tc>
          <w:tcPr>
            <w:tcW w:w="1368" w:type="dxa"/>
          </w:tcPr>
          <w:p w:rsidR="00344A57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="00DA6439">
              <w:rPr>
                <w:b/>
                <w:sz w:val="22"/>
              </w:rPr>
              <w:t xml:space="preserve"> </w:t>
            </w:r>
            <w:r w:rsidR="00917260">
              <w:rPr>
                <w:b/>
                <w:sz w:val="22"/>
              </w:rPr>
              <w:t>Miss Rebel</w:t>
            </w:r>
          </w:p>
          <w:p w:rsidR="00917260" w:rsidRPr="00745522" w:rsidRDefault="00F63FF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917260">
              <w:rPr>
                <w:b/>
                <w:sz w:val="22"/>
              </w:rPr>
              <w:t>:00 p.m.</w:t>
            </w:r>
          </w:p>
        </w:tc>
      </w:tr>
      <w:tr w:rsidR="00344A57" w:rsidTr="001B6B76">
        <w:trPr>
          <w:trHeight w:hRule="exact" w:val="1972"/>
        </w:trPr>
        <w:tc>
          <w:tcPr>
            <w:tcW w:w="1368" w:type="dxa"/>
          </w:tcPr>
          <w:p w:rsidR="00344A57" w:rsidRPr="00745522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368" w:type="dxa"/>
          </w:tcPr>
          <w:p w:rsidR="00491624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8A4B17">
              <w:rPr>
                <w:b/>
                <w:sz w:val="22"/>
              </w:rPr>
              <w:t xml:space="preserve"> </w:t>
            </w:r>
          </w:p>
          <w:p w:rsidR="008A4B17" w:rsidRDefault="008A4B1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MSB-Clanton-H</w:t>
            </w:r>
          </w:p>
          <w:p w:rsidR="00124963" w:rsidRPr="00745522" w:rsidRDefault="0012496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Mr. Rebel Practice during Resource Block</w:t>
            </w:r>
          </w:p>
        </w:tc>
        <w:tc>
          <w:tcPr>
            <w:tcW w:w="1368" w:type="dxa"/>
          </w:tcPr>
          <w:p w:rsidR="00652275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 w:rsidR="008A4B17">
              <w:rPr>
                <w:b/>
                <w:sz w:val="22"/>
              </w:rPr>
              <w:t xml:space="preserve"> Vision Screening K &amp; 2</w:t>
            </w:r>
            <w:r w:rsidR="008A4B17" w:rsidRPr="008A4B17">
              <w:rPr>
                <w:b/>
                <w:sz w:val="22"/>
                <w:vertAlign w:val="superscript"/>
              </w:rPr>
              <w:t>nd</w:t>
            </w:r>
            <w:r w:rsidR="008A4B17">
              <w:rPr>
                <w:b/>
                <w:sz w:val="22"/>
              </w:rPr>
              <w:t xml:space="preserve"> </w:t>
            </w:r>
          </w:p>
          <w:p w:rsidR="008A4B17" w:rsidRDefault="008A4B1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VB-Isabella-A</w:t>
            </w:r>
          </w:p>
          <w:p w:rsidR="0049799E" w:rsidRDefault="0049799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Mr. Rebel-Resource</w:t>
            </w:r>
          </w:p>
          <w:p w:rsidR="000A1607" w:rsidRPr="00745522" w:rsidRDefault="000A160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Beef Cook Off</w:t>
            </w:r>
          </w:p>
        </w:tc>
        <w:tc>
          <w:tcPr>
            <w:tcW w:w="1526" w:type="dxa"/>
          </w:tcPr>
          <w:p w:rsidR="00344A57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8A4B17">
              <w:rPr>
                <w:b/>
                <w:sz w:val="22"/>
              </w:rPr>
              <w:t xml:space="preserve"> Faculty Meeting </w:t>
            </w:r>
          </w:p>
          <w:p w:rsidR="0061509C" w:rsidRDefault="0061509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Data Meeting</w:t>
            </w:r>
          </w:p>
          <w:p w:rsidR="008A4B17" w:rsidRPr="00745522" w:rsidRDefault="008A4B17" w:rsidP="00B70651">
            <w:pPr>
              <w:rPr>
                <w:b/>
                <w:sz w:val="22"/>
              </w:rPr>
            </w:pPr>
          </w:p>
        </w:tc>
        <w:tc>
          <w:tcPr>
            <w:tcW w:w="1368" w:type="dxa"/>
          </w:tcPr>
          <w:p w:rsidR="00344A57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  <w:p w:rsidR="008A4B17" w:rsidRDefault="008A4B1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MSB-Vincent-H</w:t>
            </w:r>
          </w:p>
          <w:p w:rsidR="0061509C" w:rsidRDefault="0061509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Fire Drill</w:t>
            </w:r>
          </w:p>
          <w:p w:rsidR="005F7BBD" w:rsidRDefault="005F7BB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Field Trip-Rachels Food Classes</w:t>
            </w:r>
          </w:p>
          <w:p w:rsidR="0028204B" w:rsidRDefault="0028204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Youth Alive-Res.</w:t>
            </w:r>
          </w:p>
          <w:p w:rsidR="001B6B76" w:rsidRPr="00745522" w:rsidRDefault="001B6B76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Bullying Assembly K-6th</w:t>
            </w:r>
          </w:p>
        </w:tc>
        <w:tc>
          <w:tcPr>
            <w:tcW w:w="1368" w:type="dxa"/>
          </w:tcPr>
          <w:p w:rsidR="00344A57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  <w:p w:rsidR="008A4B17" w:rsidRDefault="008A4B1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VB-Verbena-A</w:t>
            </w:r>
          </w:p>
          <w:p w:rsidR="002A1B1E" w:rsidRDefault="002A1B1E" w:rsidP="002A1B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MSB-Verbena-A</w:t>
            </w:r>
          </w:p>
          <w:p w:rsidR="00F63FAD" w:rsidRDefault="00F63FAD" w:rsidP="002A1B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Snow Cone Sale</w:t>
            </w:r>
          </w:p>
          <w:p w:rsidR="008666F2" w:rsidRDefault="008666F2" w:rsidP="002A1B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8666F2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Thanksgiving Feast</w:t>
            </w:r>
            <w:r w:rsidR="005F3193">
              <w:rPr>
                <w:b/>
                <w:sz w:val="22"/>
              </w:rPr>
              <w:t>-12:45 p.m.</w:t>
            </w:r>
          </w:p>
          <w:p w:rsidR="006103D8" w:rsidRPr="00745522" w:rsidRDefault="006103D8" w:rsidP="002A1B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Jenkins Chapel</w:t>
            </w:r>
          </w:p>
        </w:tc>
        <w:tc>
          <w:tcPr>
            <w:tcW w:w="1368" w:type="dxa"/>
          </w:tcPr>
          <w:p w:rsidR="00344A57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  <w:p w:rsidR="008A4B17" w:rsidRPr="00745522" w:rsidRDefault="008A4B1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VGB-Jemison Tournament-A</w:t>
            </w:r>
          </w:p>
        </w:tc>
      </w:tr>
      <w:tr w:rsidR="00344A57" w:rsidTr="008C58D5">
        <w:trPr>
          <w:trHeight w:hRule="exact" w:val="1495"/>
        </w:trPr>
        <w:tc>
          <w:tcPr>
            <w:tcW w:w="1368" w:type="dxa"/>
          </w:tcPr>
          <w:p w:rsidR="00344A57" w:rsidRPr="00745522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368" w:type="dxa"/>
          </w:tcPr>
          <w:p w:rsidR="00344A57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  <w:p w:rsidR="00F72D18" w:rsidRPr="00745522" w:rsidRDefault="00F72D18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MSB-Marbury-A</w:t>
            </w:r>
          </w:p>
        </w:tc>
        <w:tc>
          <w:tcPr>
            <w:tcW w:w="1368" w:type="dxa"/>
          </w:tcPr>
          <w:p w:rsidR="006512BA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="00E57B08">
              <w:rPr>
                <w:b/>
                <w:sz w:val="22"/>
              </w:rPr>
              <w:t xml:space="preserve"> Progress Reports</w:t>
            </w:r>
          </w:p>
          <w:p w:rsidR="00646815" w:rsidRDefault="0064681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VB-Billingsley-A</w:t>
            </w:r>
          </w:p>
          <w:p w:rsidR="00D75349" w:rsidRPr="00745522" w:rsidRDefault="00D7534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MSB-Billingsley-A</w:t>
            </w:r>
          </w:p>
        </w:tc>
        <w:tc>
          <w:tcPr>
            <w:tcW w:w="1526" w:type="dxa"/>
          </w:tcPr>
          <w:p w:rsidR="006512BA" w:rsidRPr="00652275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 School Holiday for Thanksgiving Break</w:t>
            </w:r>
          </w:p>
        </w:tc>
        <w:tc>
          <w:tcPr>
            <w:tcW w:w="1368" w:type="dxa"/>
          </w:tcPr>
          <w:p w:rsidR="00E0501B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 Thanksgiving Day</w:t>
            </w:r>
          </w:p>
          <w:p w:rsidR="00E0501B" w:rsidRPr="00652275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School Holiday</w:t>
            </w:r>
          </w:p>
        </w:tc>
        <w:tc>
          <w:tcPr>
            <w:tcW w:w="1368" w:type="dxa"/>
          </w:tcPr>
          <w:p w:rsidR="007C1339" w:rsidRPr="00652275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29 School Holiday for Thanksgiving Break</w:t>
            </w:r>
          </w:p>
        </w:tc>
        <w:tc>
          <w:tcPr>
            <w:tcW w:w="1368" w:type="dxa"/>
          </w:tcPr>
          <w:p w:rsidR="00344A57" w:rsidRPr="00E0501B" w:rsidRDefault="00E050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</w:tbl>
    <w:p w:rsidR="00344A57" w:rsidRDefault="00344A57">
      <w:r>
        <w:br w:type="page"/>
      </w:r>
    </w:p>
    <w:tbl>
      <w:tblPr>
        <w:tblStyle w:val="TableGrid"/>
        <w:tblW w:w="13427" w:type="dxa"/>
        <w:tblLayout w:type="fixed"/>
        <w:tblLook w:val="04A0" w:firstRow="1" w:lastRow="0" w:firstColumn="1" w:lastColumn="0" w:noHBand="0" w:noVBand="1"/>
      </w:tblPr>
      <w:tblGrid>
        <w:gridCol w:w="1918"/>
        <w:gridCol w:w="1918"/>
        <w:gridCol w:w="1918"/>
        <w:gridCol w:w="1918"/>
        <w:gridCol w:w="1918"/>
        <w:gridCol w:w="1918"/>
        <w:gridCol w:w="1919"/>
      </w:tblGrid>
      <w:tr w:rsidR="00344A57" w:rsidTr="00A53FB5">
        <w:trPr>
          <w:trHeight w:hRule="exact" w:val="693"/>
        </w:trPr>
        <w:tc>
          <w:tcPr>
            <w:tcW w:w="13427" w:type="dxa"/>
            <w:gridSpan w:val="7"/>
          </w:tcPr>
          <w:p w:rsidR="00344A57" w:rsidRPr="00344A57" w:rsidRDefault="00344A57" w:rsidP="00B70651">
            <w:pPr>
              <w:jc w:val="center"/>
              <w:rPr>
                <w:b/>
                <w:sz w:val="36"/>
                <w:szCs w:val="36"/>
              </w:rPr>
            </w:pPr>
            <w:r w:rsidRPr="00344A57">
              <w:rPr>
                <w:b/>
                <w:sz w:val="36"/>
                <w:szCs w:val="36"/>
              </w:rPr>
              <w:t>DECEMBER 20</w:t>
            </w:r>
            <w:r w:rsidR="008A4451">
              <w:rPr>
                <w:b/>
                <w:sz w:val="36"/>
                <w:szCs w:val="36"/>
              </w:rPr>
              <w:t>1</w:t>
            </w:r>
            <w:r w:rsidR="00327190">
              <w:rPr>
                <w:b/>
                <w:sz w:val="36"/>
                <w:szCs w:val="36"/>
              </w:rPr>
              <w:t>3</w:t>
            </w:r>
          </w:p>
        </w:tc>
      </w:tr>
      <w:tr w:rsidR="00344A57" w:rsidTr="00A53FB5">
        <w:trPr>
          <w:trHeight w:hRule="exact" w:val="462"/>
        </w:trPr>
        <w:tc>
          <w:tcPr>
            <w:tcW w:w="191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91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91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91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191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91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1918" w:type="dxa"/>
          </w:tcPr>
          <w:p w:rsidR="00344A57" w:rsidRPr="004772A3" w:rsidRDefault="00344A57" w:rsidP="00B70651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344A57" w:rsidTr="00A53FB5">
        <w:trPr>
          <w:trHeight w:hRule="exact" w:val="947"/>
        </w:trPr>
        <w:tc>
          <w:tcPr>
            <w:tcW w:w="1918" w:type="dxa"/>
          </w:tcPr>
          <w:p w:rsidR="00344A57" w:rsidRPr="005206F6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18" w:type="dxa"/>
          </w:tcPr>
          <w:p w:rsidR="00344A57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 AHSGE</w:t>
            </w:r>
            <w:r w:rsidR="00277C65">
              <w:rPr>
                <w:b/>
                <w:sz w:val="22"/>
              </w:rPr>
              <w:t>-</w:t>
            </w:r>
            <w:r w:rsidR="00231924">
              <w:rPr>
                <w:b/>
                <w:sz w:val="22"/>
              </w:rPr>
              <w:t>Social Studies</w:t>
            </w:r>
          </w:p>
          <w:p w:rsidR="0037232C" w:rsidRDefault="0037232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Miss Christmas Carol Practice</w:t>
            </w:r>
          </w:p>
          <w:p w:rsidR="0037232C" w:rsidRPr="005206F6" w:rsidRDefault="0037232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MSB-Clanton-A</w:t>
            </w:r>
          </w:p>
        </w:tc>
        <w:tc>
          <w:tcPr>
            <w:tcW w:w="1918" w:type="dxa"/>
          </w:tcPr>
          <w:p w:rsidR="00344A57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 AHSGE</w:t>
            </w:r>
            <w:r w:rsidR="00231924">
              <w:rPr>
                <w:b/>
                <w:sz w:val="22"/>
              </w:rPr>
              <w:t>-Reading</w:t>
            </w:r>
          </w:p>
          <w:p w:rsidR="0037232C" w:rsidRDefault="0037232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Miss Christmas Carol</w:t>
            </w:r>
          </w:p>
          <w:p w:rsidR="0037232C" w:rsidRPr="005206F6" w:rsidRDefault="0037232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VB-Isabella-H</w:t>
            </w:r>
          </w:p>
        </w:tc>
        <w:tc>
          <w:tcPr>
            <w:tcW w:w="1918" w:type="dxa"/>
          </w:tcPr>
          <w:p w:rsidR="00344A57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 AHSGE</w:t>
            </w:r>
            <w:r w:rsidR="00231924">
              <w:rPr>
                <w:b/>
                <w:sz w:val="22"/>
              </w:rPr>
              <w:t>-Math</w:t>
            </w:r>
          </w:p>
          <w:p w:rsidR="0037232C" w:rsidRPr="005206F6" w:rsidRDefault="0037232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MSB-Isabella-A 1:30 p.m.</w:t>
            </w:r>
          </w:p>
        </w:tc>
        <w:tc>
          <w:tcPr>
            <w:tcW w:w="1918" w:type="dxa"/>
          </w:tcPr>
          <w:p w:rsidR="00344A57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 AHSGE</w:t>
            </w:r>
            <w:r w:rsidR="00231924">
              <w:rPr>
                <w:b/>
                <w:sz w:val="22"/>
              </w:rPr>
              <w:t>-Language</w:t>
            </w:r>
          </w:p>
          <w:p w:rsidR="0037232C" w:rsidRDefault="0037232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VB-Holtville-H</w:t>
            </w:r>
          </w:p>
          <w:p w:rsidR="002928F7" w:rsidRPr="005206F6" w:rsidRDefault="002928F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MSB-Holtville-H</w:t>
            </w:r>
          </w:p>
        </w:tc>
        <w:tc>
          <w:tcPr>
            <w:tcW w:w="1918" w:type="dxa"/>
          </w:tcPr>
          <w:p w:rsidR="00BD5625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 AHSGE</w:t>
            </w:r>
            <w:r w:rsidR="00231924">
              <w:rPr>
                <w:b/>
                <w:sz w:val="22"/>
              </w:rPr>
              <w:t>-Biology</w:t>
            </w:r>
          </w:p>
          <w:p w:rsidR="00BD5625" w:rsidRPr="005206F6" w:rsidRDefault="00BD562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Dollar Day for United Way</w:t>
            </w:r>
          </w:p>
        </w:tc>
        <w:tc>
          <w:tcPr>
            <w:tcW w:w="1918" w:type="dxa"/>
          </w:tcPr>
          <w:p w:rsidR="00D44704" w:rsidRPr="005206F6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 </w:t>
            </w:r>
          </w:p>
        </w:tc>
      </w:tr>
      <w:tr w:rsidR="00344A57" w:rsidTr="00A53FB5">
        <w:trPr>
          <w:trHeight w:hRule="exact" w:val="1783"/>
        </w:trPr>
        <w:tc>
          <w:tcPr>
            <w:tcW w:w="1918" w:type="dxa"/>
          </w:tcPr>
          <w:p w:rsidR="00344A57" w:rsidRPr="005206F6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18" w:type="dxa"/>
          </w:tcPr>
          <w:p w:rsidR="00984F87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37232C">
              <w:rPr>
                <w:b/>
                <w:sz w:val="22"/>
              </w:rPr>
              <w:t xml:space="preserve"> 3</w:t>
            </w:r>
            <w:r w:rsidR="0037232C" w:rsidRPr="0037232C">
              <w:rPr>
                <w:b/>
                <w:sz w:val="22"/>
                <w:vertAlign w:val="superscript"/>
              </w:rPr>
              <w:t>rd</w:t>
            </w:r>
            <w:r w:rsidR="0037232C">
              <w:rPr>
                <w:b/>
                <w:sz w:val="22"/>
              </w:rPr>
              <w:t xml:space="preserve"> grade Auditorium 11-11:45 a.m.</w:t>
            </w:r>
          </w:p>
          <w:p w:rsidR="003166AD" w:rsidRDefault="0037232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MSB-Jemison-A</w:t>
            </w:r>
          </w:p>
          <w:p w:rsidR="00235265" w:rsidRPr="005206F6" w:rsidRDefault="0023526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Doughnut Delivery Date-Prom</w:t>
            </w:r>
            <w:r w:rsidR="008C41D8">
              <w:rPr>
                <w:b/>
                <w:sz w:val="22"/>
              </w:rPr>
              <w:t xml:space="preserve"> Sponsors</w:t>
            </w:r>
          </w:p>
        </w:tc>
        <w:tc>
          <w:tcPr>
            <w:tcW w:w="1918" w:type="dxa"/>
          </w:tcPr>
          <w:p w:rsidR="007547E3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37232C">
              <w:rPr>
                <w:b/>
                <w:sz w:val="22"/>
              </w:rPr>
              <w:t xml:space="preserve"> 3</w:t>
            </w:r>
            <w:r w:rsidR="0037232C" w:rsidRPr="0037232C">
              <w:rPr>
                <w:b/>
                <w:sz w:val="22"/>
                <w:vertAlign w:val="superscript"/>
              </w:rPr>
              <w:t>rd</w:t>
            </w:r>
            <w:r w:rsidR="00B9126A">
              <w:rPr>
                <w:b/>
                <w:sz w:val="22"/>
              </w:rPr>
              <w:t xml:space="preserve"> grade Field Trip</w:t>
            </w:r>
          </w:p>
          <w:p w:rsidR="0037232C" w:rsidRDefault="0037232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VB-Comer-A</w:t>
            </w:r>
          </w:p>
          <w:p w:rsidR="0037232C" w:rsidRDefault="0037232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MSB-Marbury-H</w:t>
            </w:r>
          </w:p>
          <w:p w:rsidR="00DD4292" w:rsidRPr="005206F6" w:rsidRDefault="00DD4292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NHS-Field Trip</w:t>
            </w:r>
          </w:p>
        </w:tc>
        <w:tc>
          <w:tcPr>
            <w:tcW w:w="1918" w:type="dxa"/>
          </w:tcPr>
          <w:p w:rsidR="00EF3302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37232C">
              <w:rPr>
                <w:b/>
                <w:sz w:val="22"/>
              </w:rPr>
              <w:t xml:space="preserve"> </w:t>
            </w:r>
            <w:r w:rsidR="0040536B">
              <w:rPr>
                <w:b/>
                <w:sz w:val="22"/>
              </w:rPr>
              <w:t>End of Course Exams-9/10th</w:t>
            </w:r>
          </w:p>
          <w:p w:rsidR="0037232C" w:rsidRDefault="0037232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MSB-Isabella-H</w:t>
            </w:r>
            <w:r w:rsidR="00B16AD9">
              <w:rPr>
                <w:b/>
                <w:sz w:val="22"/>
              </w:rPr>
              <w:t xml:space="preserve"> 1:30 p.m.</w:t>
            </w:r>
            <w:r w:rsidR="00076435">
              <w:rPr>
                <w:b/>
                <w:sz w:val="22"/>
              </w:rPr>
              <w:t xml:space="preserve"> for High School Students</w:t>
            </w:r>
          </w:p>
          <w:p w:rsidR="0040536B" w:rsidRPr="005206F6" w:rsidRDefault="0040536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40536B">
              <w:rPr>
                <w:b/>
                <w:sz w:val="22"/>
                <w:vertAlign w:val="superscript"/>
              </w:rPr>
              <w:t>rd</w:t>
            </w:r>
            <w:r>
              <w:rPr>
                <w:b/>
                <w:sz w:val="22"/>
              </w:rPr>
              <w:t>-Auditorium</w:t>
            </w:r>
          </w:p>
        </w:tc>
        <w:tc>
          <w:tcPr>
            <w:tcW w:w="1918" w:type="dxa"/>
          </w:tcPr>
          <w:p w:rsidR="00EF3302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37232C">
              <w:rPr>
                <w:b/>
                <w:sz w:val="22"/>
              </w:rPr>
              <w:t xml:space="preserve"> </w:t>
            </w:r>
            <w:r w:rsidR="00696900">
              <w:rPr>
                <w:b/>
                <w:sz w:val="22"/>
              </w:rPr>
              <w:t>End of Course Exam Make-ups</w:t>
            </w:r>
          </w:p>
          <w:p w:rsidR="0037232C" w:rsidRDefault="0037232C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VB-Trinity-H</w:t>
            </w:r>
          </w:p>
          <w:p w:rsidR="00696900" w:rsidRPr="005206F6" w:rsidRDefault="0069690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696900">
              <w:rPr>
                <w:b/>
                <w:sz w:val="22"/>
                <w:vertAlign w:val="superscript"/>
              </w:rPr>
              <w:t>rd</w:t>
            </w:r>
            <w:r>
              <w:rPr>
                <w:b/>
                <w:sz w:val="22"/>
              </w:rPr>
              <w:t>-Auditorium</w:t>
            </w:r>
            <w:r w:rsidR="00890484">
              <w:rPr>
                <w:b/>
                <w:sz w:val="22"/>
              </w:rPr>
              <w:t xml:space="preserve"> 11:00-11:45 a.m.</w:t>
            </w:r>
          </w:p>
        </w:tc>
        <w:tc>
          <w:tcPr>
            <w:tcW w:w="1918" w:type="dxa"/>
          </w:tcPr>
          <w:p w:rsidR="006E540A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37232C">
              <w:rPr>
                <w:b/>
                <w:sz w:val="22"/>
              </w:rPr>
              <w:t xml:space="preserve"> MSB-THS Tournament</w:t>
            </w:r>
          </w:p>
          <w:p w:rsidR="0086165D" w:rsidRDefault="0086165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Student of the Month Party</w:t>
            </w:r>
          </w:p>
          <w:p w:rsidR="0086165D" w:rsidRPr="005206F6" w:rsidRDefault="0086165D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Football Banquet</w:t>
            </w:r>
          </w:p>
        </w:tc>
        <w:tc>
          <w:tcPr>
            <w:tcW w:w="1918" w:type="dxa"/>
          </w:tcPr>
          <w:p w:rsidR="00344A57" w:rsidRPr="005206F6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="00D64AA7">
              <w:rPr>
                <w:b/>
                <w:sz w:val="22"/>
              </w:rPr>
              <w:t xml:space="preserve"> MSB-THS Tournament</w:t>
            </w:r>
          </w:p>
        </w:tc>
      </w:tr>
      <w:tr w:rsidR="00344A57" w:rsidTr="002926DD">
        <w:trPr>
          <w:trHeight w:hRule="exact" w:val="3232"/>
        </w:trPr>
        <w:tc>
          <w:tcPr>
            <w:tcW w:w="1918" w:type="dxa"/>
          </w:tcPr>
          <w:p w:rsidR="00344A57" w:rsidRPr="005206F6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918" w:type="dxa"/>
          </w:tcPr>
          <w:p w:rsidR="006E540A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="00D64AA7">
              <w:rPr>
                <w:b/>
                <w:sz w:val="22"/>
              </w:rPr>
              <w:t xml:space="preserve"> 3</w:t>
            </w:r>
            <w:r w:rsidR="00D64AA7" w:rsidRPr="00D64AA7">
              <w:rPr>
                <w:b/>
                <w:sz w:val="22"/>
                <w:vertAlign w:val="superscript"/>
              </w:rPr>
              <w:t>rd</w:t>
            </w:r>
            <w:r w:rsidR="00D64AA7">
              <w:rPr>
                <w:b/>
                <w:sz w:val="22"/>
              </w:rPr>
              <w:t xml:space="preserve"> grade Winter Wonders Art Show &amp; Handbell Concert </w:t>
            </w:r>
          </w:p>
          <w:p w:rsidR="00D64AA7" w:rsidRDefault="00D64AA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6:00 p.m.</w:t>
            </w:r>
          </w:p>
          <w:p w:rsidR="00D64AA7" w:rsidRPr="005206F6" w:rsidRDefault="00D64AA7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VB-Maplesville-H</w:t>
            </w:r>
          </w:p>
        </w:tc>
        <w:tc>
          <w:tcPr>
            <w:tcW w:w="1918" w:type="dxa"/>
          </w:tcPr>
          <w:p w:rsidR="00C306ED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  <w:p w:rsidR="00A95F8F" w:rsidRDefault="000E15E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Pr="000E15E4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>-Field Trip</w:t>
            </w:r>
          </w:p>
          <w:p w:rsidR="00FE0C2B" w:rsidRPr="005206F6" w:rsidRDefault="00FE0C2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VB-Coosa-H</w:t>
            </w:r>
          </w:p>
        </w:tc>
        <w:tc>
          <w:tcPr>
            <w:tcW w:w="1918" w:type="dxa"/>
          </w:tcPr>
          <w:p w:rsidR="00623676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B22674">
              <w:rPr>
                <w:b/>
                <w:sz w:val="22"/>
              </w:rPr>
              <w:t xml:space="preserve"> Final Exams</w:t>
            </w:r>
          </w:p>
          <w:p w:rsidR="00B22674" w:rsidRDefault="00B2267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B2267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Block-7:45 a.m.</w:t>
            </w:r>
          </w:p>
          <w:p w:rsidR="000815E9" w:rsidRDefault="00B2267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B22674"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Block-9:24 a.m.</w:t>
            </w:r>
          </w:p>
          <w:p w:rsidR="00A53FB5" w:rsidRDefault="00A53FB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A53FB5"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</w:rPr>
              <w:t xml:space="preserve"> and 3</w:t>
            </w:r>
            <w:r w:rsidRPr="00A53FB5">
              <w:rPr>
                <w:b/>
                <w:sz w:val="22"/>
                <w:vertAlign w:val="superscript"/>
              </w:rPr>
              <w:t>rd</w:t>
            </w:r>
            <w:r>
              <w:rPr>
                <w:b/>
                <w:sz w:val="22"/>
              </w:rPr>
              <w:t xml:space="preserve"> Christmas Parties</w:t>
            </w:r>
          </w:p>
          <w:p w:rsidR="005F261B" w:rsidRDefault="005F261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MSB-Billingsley-H</w:t>
            </w:r>
          </w:p>
          <w:p w:rsidR="005F261B" w:rsidRDefault="003F1F23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for Elementary to attend at 1:30 p.m. Adm. $2</w:t>
            </w:r>
          </w:p>
          <w:p w:rsidR="002926DD" w:rsidRPr="005206F6" w:rsidRDefault="00D1278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Elementary Grades due 3 p.m.</w:t>
            </w:r>
          </w:p>
        </w:tc>
        <w:tc>
          <w:tcPr>
            <w:tcW w:w="1918" w:type="dxa"/>
          </w:tcPr>
          <w:p w:rsidR="000F457D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 w:rsidR="00B22674">
              <w:rPr>
                <w:b/>
                <w:sz w:val="22"/>
              </w:rPr>
              <w:t xml:space="preserve"> Final Exams</w:t>
            </w:r>
          </w:p>
          <w:p w:rsidR="00B22674" w:rsidRDefault="00B2267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B22674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Block-7:45 a.m.</w:t>
            </w:r>
          </w:p>
          <w:p w:rsidR="00B22674" w:rsidRDefault="00B2267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B22674"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</w:rPr>
              <w:t xml:space="preserve"> Block-9:24 a.m.</w:t>
            </w:r>
          </w:p>
          <w:p w:rsidR="00041C0F" w:rsidRDefault="00041C0F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VB-Jemison-H</w:t>
            </w:r>
          </w:p>
          <w:p w:rsidR="00CF12C0" w:rsidRDefault="00CF12C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PD-Technology</w:t>
            </w:r>
          </w:p>
          <w:p w:rsidR="00A53FB5" w:rsidRDefault="00A53FB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Band Christmas Concert 7:00 p.m.</w:t>
            </w:r>
          </w:p>
          <w:p w:rsidR="00D1278B" w:rsidRPr="005206F6" w:rsidRDefault="00D1278B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H.S. Grades due 3 p.m.</w:t>
            </w:r>
          </w:p>
        </w:tc>
        <w:tc>
          <w:tcPr>
            <w:tcW w:w="1918" w:type="dxa"/>
          </w:tcPr>
          <w:p w:rsidR="00E77E07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B22674">
              <w:rPr>
                <w:b/>
                <w:sz w:val="22"/>
              </w:rPr>
              <w:t xml:space="preserve"> </w:t>
            </w:r>
            <w:r w:rsidR="00991968">
              <w:rPr>
                <w:b/>
                <w:sz w:val="22"/>
              </w:rPr>
              <w:t>Final Exam Make ups-7:45 a.m.</w:t>
            </w:r>
          </w:p>
          <w:p w:rsidR="001774CE" w:rsidRDefault="001774CE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Faculty Christmas Luncheon</w:t>
            </w:r>
          </w:p>
          <w:p w:rsidR="00B22674" w:rsidRPr="005206F6" w:rsidRDefault="00B22674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Dismiss at 3:00 p.m. for Christmas Break</w:t>
            </w:r>
          </w:p>
        </w:tc>
        <w:tc>
          <w:tcPr>
            <w:tcW w:w="1918" w:type="dxa"/>
          </w:tcPr>
          <w:p w:rsidR="00344A57" w:rsidRPr="005206F6" w:rsidRDefault="00327190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 w:rsidR="00344A57" w:rsidTr="00A53FB5">
        <w:trPr>
          <w:trHeight w:hRule="exact" w:val="1765"/>
        </w:trPr>
        <w:tc>
          <w:tcPr>
            <w:tcW w:w="1918" w:type="dxa"/>
          </w:tcPr>
          <w:p w:rsidR="00344A57" w:rsidRPr="005206F6" w:rsidRDefault="00786829" w:rsidP="00786829">
            <w:pPr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918" w:type="dxa"/>
          </w:tcPr>
          <w:p w:rsidR="00344A57" w:rsidRPr="005206F6" w:rsidRDefault="0078682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  <w:r w:rsidR="003215ED">
              <w:rPr>
                <w:b/>
                <w:sz w:val="22"/>
              </w:rPr>
              <w:t xml:space="preserve"> Christmas Break 12/23-1/5</w:t>
            </w:r>
          </w:p>
        </w:tc>
        <w:tc>
          <w:tcPr>
            <w:tcW w:w="1918" w:type="dxa"/>
          </w:tcPr>
          <w:p w:rsidR="00FF60C1" w:rsidRDefault="00A53FB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  <w:p w:rsidR="00EF1239" w:rsidRPr="005206F6" w:rsidRDefault="00EF1239" w:rsidP="00B70651">
            <w:pPr>
              <w:rPr>
                <w:b/>
                <w:sz w:val="22"/>
              </w:rPr>
            </w:pPr>
          </w:p>
        </w:tc>
        <w:tc>
          <w:tcPr>
            <w:tcW w:w="1918" w:type="dxa"/>
          </w:tcPr>
          <w:p w:rsidR="00307571" w:rsidRPr="005206F6" w:rsidRDefault="0078682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 Christmas Day</w:t>
            </w:r>
          </w:p>
        </w:tc>
        <w:tc>
          <w:tcPr>
            <w:tcW w:w="1918" w:type="dxa"/>
          </w:tcPr>
          <w:p w:rsidR="00B14ED9" w:rsidRDefault="0078682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  <w:p w:rsidR="009919F5" w:rsidRPr="005206F6" w:rsidRDefault="009919F5" w:rsidP="00B70651">
            <w:pPr>
              <w:rPr>
                <w:b/>
                <w:sz w:val="22"/>
              </w:rPr>
            </w:pPr>
          </w:p>
        </w:tc>
        <w:tc>
          <w:tcPr>
            <w:tcW w:w="1918" w:type="dxa"/>
          </w:tcPr>
          <w:p w:rsidR="00E3543B" w:rsidRDefault="0078682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  <w:p w:rsidR="00E3543B" w:rsidRPr="005206F6" w:rsidRDefault="00E3543B" w:rsidP="00B70651">
            <w:pPr>
              <w:rPr>
                <w:b/>
                <w:sz w:val="22"/>
              </w:rPr>
            </w:pPr>
          </w:p>
        </w:tc>
        <w:tc>
          <w:tcPr>
            <w:tcW w:w="1918" w:type="dxa"/>
          </w:tcPr>
          <w:p w:rsidR="00344A57" w:rsidRPr="005206F6" w:rsidRDefault="00786829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 w:rsidR="00344A57" w:rsidTr="00A53FB5">
        <w:trPr>
          <w:trHeight w:hRule="exact" w:val="1040"/>
        </w:trPr>
        <w:tc>
          <w:tcPr>
            <w:tcW w:w="1918" w:type="dxa"/>
          </w:tcPr>
          <w:p w:rsidR="00344A57" w:rsidRPr="005206F6" w:rsidRDefault="00A53FB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918" w:type="dxa"/>
          </w:tcPr>
          <w:p w:rsidR="00344A57" w:rsidRPr="005206F6" w:rsidRDefault="00A53FB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918" w:type="dxa"/>
          </w:tcPr>
          <w:p w:rsidR="00344A57" w:rsidRPr="005206F6" w:rsidRDefault="00A53FB5" w:rsidP="00B706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918" w:type="dxa"/>
          </w:tcPr>
          <w:p w:rsidR="00344A57" w:rsidRPr="005206F6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918" w:type="dxa"/>
          </w:tcPr>
          <w:p w:rsidR="00344A57" w:rsidRPr="005206F6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918" w:type="dxa"/>
          </w:tcPr>
          <w:p w:rsidR="00344A57" w:rsidRPr="005206F6" w:rsidRDefault="00344A57" w:rsidP="00B70651">
            <w:pPr>
              <w:rPr>
                <w:b/>
                <w:sz w:val="22"/>
              </w:rPr>
            </w:pPr>
          </w:p>
        </w:tc>
        <w:tc>
          <w:tcPr>
            <w:tcW w:w="1918" w:type="dxa"/>
          </w:tcPr>
          <w:p w:rsidR="00344A57" w:rsidRPr="005206F6" w:rsidRDefault="00344A57" w:rsidP="00B70651">
            <w:pPr>
              <w:rPr>
                <w:b/>
                <w:sz w:val="22"/>
              </w:rPr>
            </w:pPr>
          </w:p>
        </w:tc>
      </w:tr>
    </w:tbl>
    <w:p w:rsidR="00927F96" w:rsidRDefault="00927F96"/>
    <w:sectPr w:rsidR="00927F96" w:rsidSect="004772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1D"/>
    <w:rsid w:val="0000082D"/>
    <w:rsid w:val="00000FBE"/>
    <w:rsid w:val="00007122"/>
    <w:rsid w:val="00010747"/>
    <w:rsid w:val="00014E7E"/>
    <w:rsid w:val="00023D2B"/>
    <w:rsid w:val="000313DC"/>
    <w:rsid w:val="00035B9C"/>
    <w:rsid w:val="00037BAA"/>
    <w:rsid w:val="00041C0F"/>
    <w:rsid w:val="0005400C"/>
    <w:rsid w:val="00055E2F"/>
    <w:rsid w:val="0006083F"/>
    <w:rsid w:val="000609E9"/>
    <w:rsid w:val="0006148F"/>
    <w:rsid w:val="0006434E"/>
    <w:rsid w:val="00070933"/>
    <w:rsid w:val="00071D7B"/>
    <w:rsid w:val="000762C0"/>
    <w:rsid w:val="00076435"/>
    <w:rsid w:val="000815E9"/>
    <w:rsid w:val="00084DA0"/>
    <w:rsid w:val="00095D40"/>
    <w:rsid w:val="00096407"/>
    <w:rsid w:val="000A1607"/>
    <w:rsid w:val="000A43D8"/>
    <w:rsid w:val="000B06EA"/>
    <w:rsid w:val="000B4270"/>
    <w:rsid w:val="000C3BF6"/>
    <w:rsid w:val="000C4357"/>
    <w:rsid w:val="000E15E4"/>
    <w:rsid w:val="000E3029"/>
    <w:rsid w:val="000E4C8B"/>
    <w:rsid w:val="000F0A3E"/>
    <w:rsid w:val="000F457D"/>
    <w:rsid w:val="000F4BD8"/>
    <w:rsid w:val="001009D5"/>
    <w:rsid w:val="0010175D"/>
    <w:rsid w:val="0010253D"/>
    <w:rsid w:val="00103523"/>
    <w:rsid w:val="00105465"/>
    <w:rsid w:val="0011733F"/>
    <w:rsid w:val="00123F58"/>
    <w:rsid w:val="00124963"/>
    <w:rsid w:val="00126793"/>
    <w:rsid w:val="001269F3"/>
    <w:rsid w:val="00141C72"/>
    <w:rsid w:val="00144C68"/>
    <w:rsid w:val="00145B21"/>
    <w:rsid w:val="001500FF"/>
    <w:rsid w:val="0016100B"/>
    <w:rsid w:val="00164051"/>
    <w:rsid w:val="00166FEC"/>
    <w:rsid w:val="00170DEC"/>
    <w:rsid w:val="00172A6D"/>
    <w:rsid w:val="001772A1"/>
    <w:rsid w:val="001774CE"/>
    <w:rsid w:val="00180698"/>
    <w:rsid w:val="00190363"/>
    <w:rsid w:val="00190810"/>
    <w:rsid w:val="00196577"/>
    <w:rsid w:val="00196616"/>
    <w:rsid w:val="001A0CEB"/>
    <w:rsid w:val="001A473A"/>
    <w:rsid w:val="001A4A54"/>
    <w:rsid w:val="001B0D89"/>
    <w:rsid w:val="001B654A"/>
    <w:rsid w:val="001B6B76"/>
    <w:rsid w:val="001C61F9"/>
    <w:rsid w:val="001C6F1A"/>
    <w:rsid w:val="001D00F4"/>
    <w:rsid w:val="001D1876"/>
    <w:rsid w:val="001D5086"/>
    <w:rsid w:val="001E1CC6"/>
    <w:rsid w:val="001E60B4"/>
    <w:rsid w:val="001F1676"/>
    <w:rsid w:val="001F1F79"/>
    <w:rsid w:val="001F2B31"/>
    <w:rsid w:val="001F6757"/>
    <w:rsid w:val="00203F66"/>
    <w:rsid w:val="00210AB7"/>
    <w:rsid w:val="00212C18"/>
    <w:rsid w:val="00213E73"/>
    <w:rsid w:val="002167FB"/>
    <w:rsid w:val="00220CF9"/>
    <w:rsid w:val="00222503"/>
    <w:rsid w:val="00227316"/>
    <w:rsid w:val="00231924"/>
    <w:rsid w:val="002351DA"/>
    <w:rsid w:val="00235265"/>
    <w:rsid w:val="0023695B"/>
    <w:rsid w:val="002462C8"/>
    <w:rsid w:val="002479C2"/>
    <w:rsid w:val="002515C2"/>
    <w:rsid w:val="002532DA"/>
    <w:rsid w:val="0025583A"/>
    <w:rsid w:val="002610EF"/>
    <w:rsid w:val="00264254"/>
    <w:rsid w:val="00265E1F"/>
    <w:rsid w:val="00266E5F"/>
    <w:rsid w:val="0027288B"/>
    <w:rsid w:val="0027588B"/>
    <w:rsid w:val="00277388"/>
    <w:rsid w:val="00277C65"/>
    <w:rsid w:val="00280549"/>
    <w:rsid w:val="00281155"/>
    <w:rsid w:val="0028204B"/>
    <w:rsid w:val="00282E37"/>
    <w:rsid w:val="002926DD"/>
    <w:rsid w:val="002928F7"/>
    <w:rsid w:val="0029684F"/>
    <w:rsid w:val="002A1B1E"/>
    <w:rsid w:val="002A6903"/>
    <w:rsid w:val="002A76D7"/>
    <w:rsid w:val="002A7791"/>
    <w:rsid w:val="002B0D5D"/>
    <w:rsid w:val="002B1500"/>
    <w:rsid w:val="002C3E30"/>
    <w:rsid w:val="002D131B"/>
    <w:rsid w:val="002D18B1"/>
    <w:rsid w:val="002D2214"/>
    <w:rsid w:val="002D375E"/>
    <w:rsid w:val="002F4BA5"/>
    <w:rsid w:val="002F7D6C"/>
    <w:rsid w:val="003003C2"/>
    <w:rsid w:val="0030115B"/>
    <w:rsid w:val="0030275E"/>
    <w:rsid w:val="00303088"/>
    <w:rsid w:val="00305061"/>
    <w:rsid w:val="00306A20"/>
    <w:rsid w:val="00307571"/>
    <w:rsid w:val="00310824"/>
    <w:rsid w:val="0031320E"/>
    <w:rsid w:val="00316627"/>
    <w:rsid w:val="003166AD"/>
    <w:rsid w:val="003215ED"/>
    <w:rsid w:val="00327190"/>
    <w:rsid w:val="0033131D"/>
    <w:rsid w:val="00332860"/>
    <w:rsid w:val="00335009"/>
    <w:rsid w:val="00341108"/>
    <w:rsid w:val="00342B25"/>
    <w:rsid w:val="00344A57"/>
    <w:rsid w:val="00345501"/>
    <w:rsid w:val="00363C05"/>
    <w:rsid w:val="0036493F"/>
    <w:rsid w:val="003658C7"/>
    <w:rsid w:val="0037006E"/>
    <w:rsid w:val="0037232C"/>
    <w:rsid w:val="003724F8"/>
    <w:rsid w:val="00373DF6"/>
    <w:rsid w:val="00376FFF"/>
    <w:rsid w:val="00386B86"/>
    <w:rsid w:val="00396BAF"/>
    <w:rsid w:val="003A46BB"/>
    <w:rsid w:val="003A71A7"/>
    <w:rsid w:val="003B03AC"/>
    <w:rsid w:val="003B7134"/>
    <w:rsid w:val="003C01A2"/>
    <w:rsid w:val="003C6024"/>
    <w:rsid w:val="003D18B6"/>
    <w:rsid w:val="003D2C76"/>
    <w:rsid w:val="003E354E"/>
    <w:rsid w:val="003F1422"/>
    <w:rsid w:val="003F1F23"/>
    <w:rsid w:val="003F30CB"/>
    <w:rsid w:val="003F4073"/>
    <w:rsid w:val="003F4807"/>
    <w:rsid w:val="003F7B53"/>
    <w:rsid w:val="00402EFD"/>
    <w:rsid w:val="00404A0E"/>
    <w:rsid w:val="0040536B"/>
    <w:rsid w:val="00405D29"/>
    <w:rsid w:val="00407DEC"/>
    <w:rsid w:val="00411D24"/>
    <w:rsid w:val="00411F08"/>
    <w:rsid w:val="00420F36"/>
    <w:rsid w:val="00426063"/>
    <w:rsid w:val="00426D38"/>
    <w:rsid w:val="00430933"/>
    <w:rsid w:val="00430C49"/>
    <w:rsid w:val="00430FD0"/>
    <w:rsid w:val="004366E5"/>
    <w:rsid w:val="00437A66"/>
    <w:rsid w:val="00440676"/>
    <w:rsid w:val="0045162A"/>
    <w:rsid w:val="004535A4"/>
    <w:rsid w:val="0045586C"/>
    <w:rsid w:val="004572CD"/>
    <w:rsid w:val="00457E25"/>
    <w:rsid w:val="00457E3B"/>
    <w:rsid w:val="00460C7B"/>
    <w:rsid w:val="00463489"/>
    <w:rsid w:val="004667A7"/>
    <w:rsid w:val="00473909"/>
    <w:rsid w:val="004772A3"/>
    <w:rsid w:val="004846C0"/>
    <w:rsid w:val="00491624"/>
    <w:rsid w:val="004958B2"/>
    <w:rsid w:val="0049799E"/>
    <w:rsid w:val="004A158A"/>
    <w:rsid w:val="004A19C5"/>
    <w:rsid w:val="004A50BA"/>
    <w:rsid w:val="004A51D2"/>
    <w:rsid w:val="004B0B39"/>
    <w:rsid w:val="004B147E"/>
    <w:rsid w:val="004B3E0E"/>
    <w:rsid w:val="004B5C78"/>
    <w:rsid w:val="004B7188"/>
    <w:rsid w:val="004C0F3D"/>
    <w:rsid w:val="004C4B05"/>
    <w:rsid w:val="004C4F31"/>
    <w:rsid w:val="004D0019"/>
    <w:rsid w:val="004D09AC"/>
    <w:rsid w:val="004D1135"/>
    <w:rsid w:val="004E0EEE"/>
    <w:rsid w:val="004E4EB1"/>
    <w:rsid w:val="004F4A5D"/>
    <w:rsid w:val="004F4D13"/>
    <w:rsid w:val="004F6EBE"/>
    <w:rsid w:val="004F7499"/>
    <w:rsid w:val="0050358A"/>
    <w:rsid w:val="00505912"/>
    <w:rsid w:val="005120F0"/>
    <w:rsid w:val="005206F6"/>
    <w:rsid w:val="00520C9B"/>
    <w:rsid w:val="005246D8"/>
    <w:rsid w:val="005269FC"/>
    <w:rsid w:val="00527227"/>
    <w:rsid w:val="00527939"/>
    <w:rsid w:val="005333EC"/>
    <w:rsid w:val="005555E0"/>
    <w:rsid w:val="00555BD5"/>
    <w:rsid w:val="0055611B"/>
    <w:rsid w:val="00570733"/>
    <w:rsid w:val="00582AF6"/>
    <w:rsid w:val="00583162"/>
    <w:rsid w:val="005866B7"/>
    <w:rsid w:val="00586F24"/>
    <w:rsid w:val="00593B26"/>
    <w:rsid w:val="005B4148"/>
    <w:rsid w:val="005B5278"/>
    <w:rsid w:val="005B7186"/>
    <w:rsid w:val="005B7EE4"/>
    <w:rsid w:val="005C2D9E"/>
    <w:rsid w:val="005C56B9"/>
    <w:rsid w:val="005C606A"/>
    <w:rsid w:val="005D78BE"/>
    <w:rsid w:val="005E51F3"/>
    <w:rsid w:val="005E6565"/>
    <w:rsid w:val="005F117E"/>
    <w:rsid w:val="005F261B"/>
    <w:rsid w:val="005F3193"/>
    <w:rsid w:val="005F7BBD"/>
    <w:rsid w:val="006006FC"/>
    <w:rsid w:val="006009D2"/>
    <w:rsid w:val="0060461A"/>
    <w:rsid w:val="006066CE"/>
    <w:rsid w:val="006103D8"/>
    <w:rsid w:val="0061509C"/>
    <w:rsid w:val="006173C8"/>
    <w:rsid w:val="00620AE9"/>
    <w:rsid w:val="00621042"/>
    <w:rsid w:val="00622A8E"/>
    <w:rsid w:val="00623676"/>
    <w:rsid w:val="00624E2D"/>
    <w:rsid w:val="006268C6"/>
    <w:rsid w:val="00630274"/>
    <w:rsid w:val="0063282E"/>
    <w:rsid w:val="00636CAB"/>
    <w:rsid w:val="00646815"/>
    <w:rsid w:val="006512BA"/>
    <w:rsid w:val="00652275"/>
    <w:rsid w:val="0065349A"/>
    <w:rsid w:val="00653C2E"/>
    <w:rsid w:val="00656EE5"/>
    <w:rsid w:val="00660F58"/>
    <w:rsid w:val="006616C1"/>
    <w:rsid w:val="00663C0F"/>
    <w:rsid w:val="00665983"/>
    <w:rsid w:val="00666593"/>
    <w:rsid w:val="00666C62"/>
    <w:rsid w:val="006721FF"/>
    <w:rsid w:val="0067453E"/>
    <w:rsid w:val="00675D71"/>
    <w:rsid w:val="0067639A"/>
    <w:rsid w:val="0068069A"/>
    <w:rsid w:val="00682964"/>
    <w:rsid w:val="00682C42"/>
    <w:rsid w:val="00683A24"/>
    <w:rsid w:val="00685527"/>
    <w:rsid w:val="00692DDB"/>
    <w:rsid w:val="00696900"/>
    <w:rsid w:val="006A3D3E"/>
    <w:rsid w:val="006A618E"/>
    <w:rsid w:val="006B5AC5"/>
    <w:rsid w:val="006B6732"/>
    <w:rsid w:val="006C2B93"/>
    <w:rsid w:val="006D2217"/>
    <w:rsid w:val="006E46A9"/>
    <w:rsid w:val="006E540A"/>
    <w:rsid w:val="006E6A36"/>
    <w:rsid w:val="006F2432"/>
    <w:rsid w:val="006F7225"/>
    <w:rsid w:val="006F7490"/>
    <w:rsid w:val="00700BD8"/>
    <w:rsid w:val="007025F1"/>
    <w:rsid w:val="00703A45"/>
    <w:rsid w:val="00714EC6"/>
    <w:rsid w:val="00715CCB"/>
    <w:rsid w:val="00721F68"/>
    <w:rsid w:val="00722B9F"/>
    <w:rsid w:val="00730D01"/>
    <w:rsid w:val="00742A5F"/>
    <w:rsid w:val="007453D5"/>
    <w:rsid w:val="00745522"/>
    <w:rsid w:val="007462BD"/>
    <w:rsid w:val="007529D4"/>
    <w:rsid w:val="007547E3"/>
    <w:rsid w:val="0075482C"/>
    <w:rsid w:val="007561E8"/>
    <w:rsid w:val="00756369"/>
    <w:rsid w:val="00760116"/>
    <w:rsid w:val="00761557"/>
    <w:rsid w:val="00761648"/>
    <w:rsid w:val="00774FC7"/>
    <w:rsid w:val="0077711F"/>
    <w:rsid w:val="00784D2A"/>
    <w:rsid w:val="00785A65"/>
    <w:rsid w:val="00786829"/>
    <w:rsid w:val="007B2AEE"/>
    <w:rsid w:val="007B5FA9"/>
    <w:rsid w:val="007C1339"/>
    <w:rsid w:val="007C16EA"/>
    <w:rsid w:val="007C4D06"/>
    <w:rsid w:val="007C710C"/>
    <w:rsid w:val="007D0528"/>
    <w:rsid w:val="007D2376"/>
    <w:rsid w:val="007D75A8"/>
    <w:rsid w:val="007E44AD"/>
    <w:rsid w:val="007E5C5F"/>
    <w:rsid w:val="007E6D25"/>
    <w:rsid w:val="007F0DD1"/>
    <w:rsid w:val="007F1042"/>
    <w:rsid w:val="007F1441"/>
    <w:rsid w:val="007F151D"/>
    <w:rsid w:val="007F2A36"/>
    <w:rsid w:val="007F6CBB"/>
    <w:rsid w:val="00800EFC"/>
    <w:rsid w:val="00811644"/>
    <w:rsid w:val="0082087A"/>
    <w:rsid w:val="00820BA6"/>
    <w:rsid w:val="00824D97"/>
    <w:rsid w:val="00826A4B"/>
    <w:rsid w:val="00830595"/>
    <w:rsid w:val="00832377"/>
    <w:rsid w:val="00834E55"/>
    <w:rsid w:val="00840DA9"/>
    <w:rsid w:val="00845AA0"/>
    <w:rsid w:val="00852363"/>
    <w:rsid w:val="00852497"/>
    <w:rsid w:val="00852EED"/>
    <w:rsid w:val="0086165D"/>
    <w:rsid w:val="00862016"/>
    <w:rsid w:val="00863E45"/>
    <w:rsid w:val="00864B1A"/>
    <w:rsid w:val="008666F2"/>
    <w:rsid w:val="00873429"/>
    <w:rsid w:val="00876B09"/>
    <w:rsid w:val="00884866"/>
    <w:rsid w:val="00890484"/>
    <w:rsid w:val="0089444F"/>
    <w:rsid w:val="00896A65"/>
    <w:rsid w:val="008979E5"/>
    <w:rsid w:val="008A03DD"/>
    <w:rsid w:val="008A294A"/>
    <w:rsid w:val="008A4451"/>
    <w:rsid w:val="008A4B17"/>
    <w:rsid w:val="008A59C3"/>
    <w:rsid w:val="008A7445"/>
    <w:rsid w:val="008B4A06"/>
    <w:rsid w:val="008B5A1C"/>
    <w:rsid w:val="008B5C68"/>
    <w:rsid w:val="008B7853"/>
    <w:rsid w:val="008C18C5"/>
    <w:rsid w:val="008C1C23"/>
    <w:rsid w:val="008C41D8"/>
    <w:rsid w:val="008C48E0"/>
    <w:rsid w:val="008C58D5"/>
    <w:rsid w:val="008C6692"/>
    <w:rsid w:val="008C7DF5"/>
    <w:rsid w:val="008D512F"/>
    <w:rsid w:val="008D5F82"/>
    <w:rsid w:val="008D6734"/>
    <w:rsid w:val="008E05FC"/>
    <w:rsid w:val="008E3F35"/>
    <w:rsid w:val="008E458A"/>
    <w:rsid w:val="008E52FE"/>
    <w:rsid w:val="008E73A0"/>
    <w:rsid w:val="008F0FFD"/>
    <w:rsid w:val="008F5C8A"/>
    <w:rsid w:val="00907E2C"/>
    <w:rsid w:val="00911793"/>
    <w:rsid w:val="00914209"/>
    <w:rsid w:val="00917260"/>
    <w:rsid w:val="00917442"/>
    <w:rsid w:val="0091749B"/>
    <w:rsid w:val="00922058"/>
    <w:rsid w:val="00927F96"/>
    <w:rsid w:val="00930D82"/>
    <w:rsid w:val="00931C04"/>
    <w:rsid w:val="00933CFA"/>
    <w:rsid w:val="00941F41"/>
    <w:rsid w:val="00945588"/>
    <w:rsid w:val="00951FB6"/>
    <w:rsid w:val="00954D59"/>
    <w:rsid w:val="0096234F"/>
    <w:rsid w:val="00962DCD"/>
    <w:rsid w:val="00965589"/>
    <w:rsid w:val="00967CE9"/>
    <w:rsid w:val="00974996"/>
    <w:rsid w:val="00974BEA"/>
    <w:rsid w:val="009753D5"/>
    <w:rsid w:val="00981A5C"/>
    <w:rsid w:val="00984F87"/>
    <w:rsid w:val="0099119F"/>
    <w:rsid w:val="00991968"/>
    <w:rsid w:val="009919F5"/>
    <w:rsid w:val="00995D2D"/>
    <w:rsid w:val="009A022D"/>
    <w:rsid w:val="009A4762"/>
    <w:rsid w:val="009B35AA"/>
    <w:rsid w:val="009B55ED"/>
    <w:rsid w:val="009C3D3E"/>
    <w:rsid w:val="009D002B"/>
    <w:rsid w:val="009D1734"/>
    <w:rsid w:val="009D3CA4"/>
    <w:rsid w:val="009D3E51"/>
    <w:rsid w:val="009D43CA"/>
    <w:rsid w:val="009D4A8A"/>
    <w:rsid w:val="009E35AD"/>
    <w:rsid w:val="009E437B"/>
    <w:rsid w:val="009F484E"/>
    <w:rsid w:val="009F6A4F"/>
    <w:rsid w:val="009F6C6A"/>
    <w:rsid w:val="00A0041B"/>
    <w:rsid w:val="00A04F46"/>
    <w:rsid w:val="00A052F0"/>
    <w:rsid w:val="00A073E1"/>
    <w:rsid w:val="00A123E6"/>
    <w:rsid w:val="00A12988"/>
    <w:rsid w:val="00A16049"/>
    <w:rsid w:val="00A20D04"/>
    <w:rsid w:val="00A229E3"/>
    <w:rsid w:val="00A50148"/>
    <w:rsid w:val="00A53FB5"/>
    <w:rsid w:val="00A62BAE"/>
    <w:rsid w:val="00A631EC"/>
    <w:rsid w:val="00A634D7"/>
    <w:rsid w:val="00A646C2"/>
    <w:rsid w:val="00A71CA8"/>
    <w:rsid w:val="00A72BCC"/>
    <w:rsid w:val="00A8141C"/>
    <w:rsid w:val="00A84180"/>
    <w:rsid w:val="00A85B99"/>
    <w:rsid w:val="00A911D3"/>
    <w:rsid w:val="00A9176F"/>
    <w:rsid w:val="00A95F8F"/>
    <w:rsid w:val="00A96696"/>
    <w:rsid w:val="00AA0BF0"/>
    <w:rsid w:val="00AA204F"/>
    <w:rsid w:val="00AA6333"/>
    <w:rsid w:val="00AB53CB"/>
    <w:rsid w:val="00AC55A3"/>
    <w:rsid w:val="00AC5941"/>
    <w:rsid w:val="00AD0945"/>
    <w:rsid w:val="00AD2054"/>
    <w:rsid w:val="00AE27D9"/>
    <w:rsid w:val="00AE506D"/>
    <w:rsid w:val="00AE67E9"/>
    <w:rsid w:val="00AF2462"/>
    <w:rsid w:val="00AF4DA7"/>
    <w:rsid w:val="00B01963"/>
    <w:rsid w:val="00B021AF"/>
    <w:rsid w:val="00B0242D"/>
    <w:rsid w:val="00B073E9"/>
    <w:rsid w:val="00B10568"/>
    <w:rsid w:val="00B11DCF"/>
    <w:rsid w:val="00B126A1"/>
    <w:rsid w:val="00B13033"/>
    <w:rsid w:val="00B1457B"/>
    <w:rsid w:val="00B14ED9"/>
    <w:rsid w:val="00B16AD9"/>
    <w:rsid w:val="00B208D4"/>
    <w:rsid w:val="00B22674"/>
    <w:rsid w:val="00B342EA"/>
    <w:rsid w:val="00B3492B"/>
    <w:rsid w:val="00B42C67"/>
    <w:rsid w:val="00B43853"/>
    <w:rsid w:val="00B4427F"/>
    <w:rsid w:val="00B5311A"/>
    <w:rsid w:val="00B55331"/>
    <w:rsid w:val="00B56899"/>
    <w:rsid w:val="00B619B0"/>
    <w:rsid w:val="00B661B0"/>
    <w:rsid w:val="00B67AC1"/>
    <w:rsid w:val="00B70651"/>
    <w:rsid w:val="00B726F6"/>
    <w:rsid w:val="00B9126A"/>
    <w:rsid w:val="00B93CBF"/>
    <w:rsid w:val="00BA224C"/>
    <w:rsid w:val="00BA46A2"/>
    <w:rsid w:val="00BB00D4"/>
    <w:rsid w:val="00BB1F4D"/>
    <w:rsid w:val="00BB5531"/>
    <w:rsid w:val="00BC3C73"/>
    <w:rsid w:val="00BC60DA"/>
    <w:rsid w:val="00BD0BCC"/>
    <w:rsid w:val="00BD1CD9"/>
    <w:rsid w:val="00BD22D2"/>
    <w:rsid w:val="00BD41A6"/>
    <w:rsid w:val="00BD51B0"/>
    <w:rsid w:val="00BD5625"/>
    <w:rsid w:val="00BD64C4"/>
    <w:rsid w:val="00BE0D5E"/>
    <w:rsid w:val="00BE3B48"/>
    <w:rsid w:val="00BE696D"/>
    <w:rsid w:val="00BF2D3F"/>
    <w:rsid w:val="00BF304F"/>
    <w:rsid w:val="00C0085B"/>
    <w:rsid w:val="00C02E3C"/>
    <w:rsid w:val="00C11DB6"/>
    <w:rsid w:val="00C16270"/>
    <w:rsid w:val="00C22E62"/>
    <w:rsid w:val="00C24CAC"/>
    <w:rsid w:val="00C25AF7"/>
    <w:rsid w:val="00C306ED"/>
    <w:rsid w:val="00C33659"/>
    <w:rsid w:val="00C348FA"/>
    <w:rsid w:val="00C37B93"/>
    <w:rsid w:val="00C425BC"/>
    <w:rsid w:val="00C42F36"/>
    <w:rsid w:val="00C4352F"/>
    <w:rsid w:val="00C62556"/>
    <w:rsid w:val="00C669F1"/>
    <w:rsid w:val="00C66C43"/>
    <w:rsid w:val="00C67EFB"/>
    <w:rsid w:val="00C81ECE"/>
    <w:rsid w:val="00C838F4"/>
    <w:rsid w:val="00C957A9"/>
    <w:rsid w:val="00CA2B5F"/>
    <w:rsid w:val="00CB19C1"/>
    <w:rsid w:val="00CB540A"/>
    <w:rsid w:val="00CB6919"/>
    <w:rsid w:val="00CD05AD"/>
    <w:rsid w:val="00CD149B"/>
    <w:rsid w:val="00CD4FCA"/>
    <w:rsid w:val="00CD52C6"/>
    <w:rsid w:val="00CE0C7F"/>
    <w:rsid w:val="00CF12C0"/>
    <w:rsid w:val="00CF1B5C"/>
    <w:rsid w:val="00CF1BC7"/>
    <w:rsid w:val="00CF474B"/>
    <w:rsid w:val="00CF5248"/>
    <w:rsid w:val="00D0149E"/>
    <w:rsid w:val="00D05F3D"/>
    <w:rsid w:val="00D063DC"/>
    <w:rsid w:val="00D07567"/>
    <w:rsid w:val="00D1278B"/>
    <w:rsid w:val="00D222C3"/>
    <w:rsid w:val="00D275DE"/>
    <w:rsid w:val="00D278D9"/>
    <w:rsid w:val="00D34BB0"/>
    <w:rsid w:val="00D36A23"/>
    <w:rsid w:val="00D407B0"/>
    <w:rsid w:val="00D44704"/>
    <w:rsid w:val="00D5017E"/>
    <w:rsid w:val="00D52578"/>
    <w:rsid w:val="00D542ED"/>
    <w:rsid w:val="00D566CC"/>
    <w:rsid w:val="00D64AA7"/>
    <w:rsid w:val="00D658BF"/>
    <w:rsid w:val="00D6749B"/>
    <w:rsid w:val="00D70EB5"/>
    <w:rsid w:val="00D71D8B"/>
    <w:rsid w:val="00D75349"/>
    <w:rsid w:val="00D77CAF"/>
    <w:rsid w:val="00D8614A"/>
    <w:rsid w:val="00D86382"/>
    <w:rsid w:val="00D90013"/>
    <w:rsid w:val="00D90132"/>
    <w:rsid w:val="00D90405"/>
    <w:rsid w:val="00D95DA4"/>
    <w:rsid w:val="00D96BAF"/>
    <w:rsid w:val="00D971AC"/>
    <w:rsid w:val="00DA03C0"/>
    <w:rsid w:val="00DA4AE6"/>
    <w:rsid w:val="00DA6439"/>
    <w:rsid w:val="00DB0239"/>
    <w:rsid w:val="00DB0F81"/>
    <w:rsid w:val="00DB333E"/>
    <w:rsid w:val="00DB3946"/>
    <w:rsid w:val="00DB4BDF"/>
    <w:rsid w:val="00DB5394"/>
    <w:rsid w:val="00DB75F8"/>
    <w:rsid w:val="00DC2317"/>
    <w:rsid w:val="00DD4292"/>
    <w:rsid w:val="00DD52BA"/>
    <w:rsid w:val="00DE4341"/>
    <w:rsid w:val="00DE762C"/>
    <w:rsid w:val="00DF182B"/>
    <w:rsid w:val="00DF3DE6"/>
    <w:rsid w:val="00E01777"/>
    <w:rsid w:val="00E02342"/>
    <w:rsid w:val="00E0501B"/>
    <w:rsid w:val="00E128C6"/>
    <w:rsid w:val="00E133AF"/>
    <w:rsid w:val="00E162C9"/>
    <w:rsid w:val="00E16F47"/>
    <w:rsid w:val="00E22ADE"/>
    <w:rsid w:val="00E26591"/>
    <w:rsid w:val="00E27DFF"/>
    <w:rsid w:val="00E3543B"/>
    <w:rsid w:val="00E53061"/>
    <w:rsid w:val="00E57B08"/>
    <w:rsid w:val="00E6040A"/>
    <w:rsid w:val="00E64D4A"/>
    <w:rsid w:val="00E65975"/>
    <w:rsid w:val="00E67098"/>
    <w:rsid w:val="00E67173"/>
    <w:rsid w:val="00E710B0"/>
    <w:rsid w:val="00E77E07"/>
    <w:rsid w:val="00E83CDF"/>
    <w:rsid w:val="00E865B3"/>
    <w:rsid w:val="00E92240"/>
    <w:rsid w:val="00E9527C"/>
    <w:rsid w:val="00EA04BD"/>
    <w:rsid w:val="00EA43CD"/>
    <w:rsid w:val="00EA448D"/>
    <w:rsid w:val="00EB1A76"/>
    <w:rsid w:val="00EB3C7F"/>
    <w:rsid w:val="00EB4824"/>
    <w:rsid w:val="00EC2286"/>
    <w:rsid w:val="00EC7639"/>
    <w:rsid w:val="00ED0E1E"/>
    <w:rsid w:val="00ED7479"/>
    <w:rsid w:val="00EE0E22"/>
    <w:rsid w:val="00EE24FC"/>
    <w:rsid w:val="00EE3B07"/>
    <w:rsid w:val="00EE3CFB"/>
    <w:rsid w:val="00EF1239"/>
    <w:rsid w:val="00EF3302"/>
    <w:rsid w:val="00EF3718"/>
    <w:rsid w:val="00EF4941"/>
    <w:rsid w:val="00EF58EA"/>
    <w:rsid w:val="00EF5CA3"/>
    <w:rsid w:val="00EF780F"/>
    <w:rsid w:val="00EF7FD1"/>
    <w:rsid w:val="00F00F02"/>
    <w:rsid w:val="00F15EB8"/>
    <w:rsid w:val="00F167E1"/>
    <w:rsid w:val="00F23ABD"/>
    <w:rsid w:val="00F31A2B"/>
    <w:rsid w:val="00F34423"/>
    <w:rsid w:val="00F41F30"/>
    <w:rsid w:val="00F4699A"/>
    <w:rsid w:val="00F4791F"/>
    <w:rsid w:val="00F54B34"/>
    <w:rsid w:val="00F569F3"/>
    <w:rsid w:val="00F608E2"/>
    <w:rsid w:val="00F63FAD"/>
    <w:rsid w:val="00F63FFE"/>
    <w:rsid w:val="00F67244"/>
    <w:rsid w:val="00F67C7D"/>
    <w:rsid w:val="00F7219F"/>
    <w:rsid w:val="00F72D18"/>
    <w:rsid w:val="00F753C8"/>
    <w:rsid w:val="00F92D55"/>
    <w:rsid w:val="00F96D50"/>
    <w:rsid w:val="00FA5454"/>
    <w:rsid w:val="00FA67B4"/>
    <w:rsid w:val="00FC1909"/>
    <w:rsid w:val="00FC5E5D"/>
    <w:rsid w:val="00FC634B"/>
    <w:rsid w:val="00FD10E1"/>
    <w:rsid w:val="00FD1356"/>
    <w:rsid w:val="00FD1DD6"/>
    <w:rsid w:val="00FD6B33"/>
    <w:rsid w:val="00FE0299"/>
    <w:rsid w:val="00FE0C2B"/>
    <w:rsid w:val="00FE6848"/>
    <w:rsid w:val="00FF40C9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64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64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bryan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27F9-4149-4E40-BEF3-92A75AE49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2AAFA-574A-4944-8ECC-22B5B067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4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rdbryan</dc:creator>
  <cp:lastModifiedBy>Kim S. Payton</cp:lastModifiedBy>
  <cp:revision>2</cp:revision>
  <cp:lastPrinted>2014-01-10T18:33:00Z</cp:lastPrinted>
  <dcterms:created xsi:type="dcterms:W3CDTF">2014-04-02T16:00:00Z</dcterms:created>
  <dcterms:modified xsi:type="dcterms:W3CDTF">2014-04-02T16:00:00Z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TC300086599990</vt:lpwstr>
  </property>
</Properties>
</file>